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E9" w:rsidRDefault="00FE07E9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59"/>
      </w:tblGrid>
      <w:tr w:rsidR="003D32A0" w:rsidTr="00CF7704">
        <w:tc>
          <w:tcPr>
            <w:tcW w:w="5353" w:type="dxa"/>
            <w:vMerge w:val="restart"/>
            <w:tcBorders>
              <w:right w:val="single" w:sz="18" w:space="0" w:color="auto"/>
            </w:tcBorders>
          </w:tcPr>
          <w:p w:rsidR="00530D9E" w:rsidRPr="00530D9E" w:rsidRDefault="003D32A0" w:rsidP="003D32A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530D9E">
              <w:rPr>
                <w:b/>
                <w:sz w:val="20"/>
                <w:szCs w:val="20"/>
              </w:rPr>
              <w:t>Antrag</w:t>
            </w:r>
            <w:r w:rsidR="00530D9E" w:rsidRPr="00530D9E">
              <w:rPr>
                <w:b/>
                <w:sz w:val="20"/>
                <w:szCs w:val="20"/>
              </w:rPr>
              <w:t xml:space="preserve"> </w:t>
            </w:r>
          </w:p>
          <w:p w:rsidR="003D32A0" w:rsidRPr="00CF7704" w:rsidRDefault="003D32A0" w:rsidP="003D32A0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CF7704">
              <w:rPr>
                <w:sz w:val="20"/>
                <w:szCs w:val="20"/>
              </w:rPr>
              <w:t>auf Gewährung eines Zuschusses nach den Förderrichtl</w:t>
            </w:r>
            <w:r w:rsidRPr="00CF7704">
              <w:rPr>
                <w:sz w:val="20"/>
                <w:szCs w:val="20"/>
              </w:rPr>
              <w:t>i</w:t>
            </w:r>
            <w:r w:rsidRPr="00CF7704">
              <w:rPr>
                <w:sz w:val="20"/>
                <w:szCs w:val="20"/>
              </w:rPr>
              <w:t xml:space="preserve">nien zur Stadterneuerung des Landes NRW und der Richtlinie der Stadt Mönchengladbach </w:t>
            </w:r>
            <w:r w:rsidRPr="00CF7704">
              <w:rPr>
                <w:rFonts w:cs="Arial"/>
                <w:bCs/>
                <w:sz w:val="20"/>
                <w:szCs w:val="20"/>
              </w:rPr>
              <w:t xml:space="preserve">über die Vergabe von Zuwendungen zur Gestaltung privater Fassaden, Innenhöfe und Freiflächen im Rahmen des Projektes Soziale Stadt </w:t>
            </w:r>
            <w:r w:rsidR="00A7092D">
              <w:rPr>
                <w:rFonts w:cs="Arial"/>
                <w:bCs/>
                <w:sz w:val="20"/>
                <w:szCs w:val="20"/>
              </w:rPr>
              <w:t>Gladbach &amp; Westend</w:t>
            </w:r>
            <w:r w:rsidRPr="00CF7704">
              <w:rPr>
                <w:rFonts w:cs="Arial"/>
                <w:bCs/>
                <w:sz w:val="20"/>
                <w:szCs w:val="20"/>
              </w:rPr>
              <w:t xml:space="preserve"> (Hof- und Fassade</w:t>
            </w:r>
            <w:r w:rsidRPr="00CF7704">
              <w:rPr>
                <w:rFonts w:cs="Arial"/>
                <w:bCs/>
                <w:sz w:val="20"/>
                <w:szCs w:val="20"/>
              </w:rPr>
              <w:t>n</w:t>
            </w:r>
            <w:r w:rsidRPr="00CF7704">
              <w:rPr>
                <w:rFonts w:cs="Arial"/>
                <w:bCs/>
                <w:sz w:val="20"/>
                <w:szCs w:val="20"/>
              </w:rPr>
              <w:t>programm) vom 27. März 2019</w:t>
            </w:r>
          </w:p>
          <w:p w:rsidR="003D32A0" w:rsidRDefault="003D32A0" w:rsidP="003D32A0"/>
          <w:p w:rsidR="00CF7704" w:rsidRDefault="00CF7704" w:rsidP="003D32A0">
            <w:r>
              <w:t>Stadt Mönchengladbach</w:t>
            </w:r>
          </w:p>
          <w:p w:rsidR="00CF7704" w:rsidRDefault="00CF7704" w:rsidP="003D32A0">
            <w:r>
              <w:t>Fachbereich Stadtentwicklung und Planung</w:t>
            </w:r>
          </w:p>
          <w:p w:rsidR="00CF7704" w:rsidRDefault="00CF7704" w:rsidP="003D32A0">
            <w:r>
              <w:t>Harmoniestraße 25</w:t>
            </w:r>
          </w:p>
          <w:p w:rsidR="00CF7704" w:rsidRDefault="00CF7704" w:rsidP="003D32A0">
            <w:r>
              <w:t>41236 Mönchengladbach</w:t>
            </w:r>
          </w:p>
        </w:tc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2A0" w:rsidRPr="00CF7704" w:rsidRDefault="00CF7704">
            <w:pPr>
              <w:rPr>
                <w:sz w:val="16"/>
                <w:szCs w:val="16"/>
              </w:rPr>
            </w:pPr>
            <w:r w:rsidRPr="00CF7704">
              <w:rPr>
                <w:sz w:val="16"/>
                <w:szCs w:val="16"/>
              </w:rPr>
              <w:t>Zutreffendes bitte in Blockschrift oder mit</w:t>
            </w:r>
          </w:p>
          <w:p w:rsidR="00CF7704" w:rsidRPr="00CF7704" w:rsidRDefault="00CF7704">
            <w:pPr>
              <w:rPr>
                <w:sz w:val="18"/>
                <w:szCs w:val="18"/>
              </w:rPr>
            </w:pPr>
            <w:r w:rsidRPr="00CF7704">
              <w:rPr>
                <w:sz w:val="16"/>
                <w:szCs w:val="16"/>
              </w:rPr>
              <w:t>Schreibmaschine ausfüllen bzw. X ankreuzen</w:t>
            </w:r>
          </w:p>
        </w:tc>
      </w:tr>
      <w:tr w:rsidR="003D32A0" w:rsidTr="009D4F57">
        <w:tc>
          <w:tcPr>
            <w:tcW w:w="5353" w:type="dxa"/>
            <w:vMerge/>
          </w:tcPr>
          <w:p w:rsidR="003D32A0" w:rsidRDefault="003D32A0"/>
        </w:tc>
        <w:tc>
          <w:tcPr>
            <w:tcW w:w="3859" w:type="dxa"/>
            <w:tcBorders>
              <w:top w:val="single" w:sz="18" w:space="0" w:color="auto"/>
              <w:bottom w:val="single" w:sz="18" w:space="0" w:color="auto"/>
            </w:tcBorders>
          </w:tcPr>
          <w:p w:rsidR="003D32A0" w:rsidRDefault="003D32A0"/>
        </w:tc>
      </w:tr>
      <w:tr w:rsidR="003D32A0" w:rsidTr="009D4F57">
        <w:tc>
          <w:tcPr>
            <w:tcW w:w="5353" w:type="dxa"/>
            <w:vMerge/>
            <w:tcBorders>
              <w:right w:val="single" w:sz="18" w:space="0" w:color="auto"/>
            </w:tcBorders>
          </w:tcPr>
          <w:p w:rsidR="003D32A0" w:rsidRDefault="003D32A0"/>
        </w:tc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32A0" w:rsidRPr="00CF7704" w:rsidRDefault="00CF7704">
            <w:pPr>
              <w:rPr>
                <w:sz w:val="16"/>
                <w:szCs w:val="16"/>
              </w:rPr>
            </w:pPr>
            <w:r w:rsidRPr="00CF7704">
              <w:rPr>
                <w:sz w:val="16"/>
                <w:szCs w:val="16"/>
              </w:rPr>
              <w:t>Eingangsstempel</w:t>
            </w:r>
          </w:p>
        </w:tc>
      </w:tr>
      <w:tr w:rsidR="00CF7704" w:rsidTr="009D4F57">
        <w:trPr>
          <w:trHeight w:val="1866"/>
        </w:trPr>
        <w:tc>
          <w:tcPr>
            <w:tcW w:w="5353" w:type="dxa"/>
            <w:vMerge/>
            <w:tcBorders>
              <w:right w:val="single" w:sz="18" w:space="0" w:color="auto"/>
            </w:tcBorders>
          </w:tcPr>
          <w:p w:rsidR="00CF7704" w:rsidRDefault="00CF7704"/>
        </w:tc>
        <w:tc>
          <w:tcPr>
            <w:tcW w:w="38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7704" w:rsidRDefault="00CF7704"/>
        </w:tc>
      </w:tr>
    </w:tbl>
    <w:p w:rsidR="003D32A0" w:rsidRDefault="003D32A0"/>
    <w:p w:rsidR="003D32A0" w:rsidRDefault="003D32A0"/>
    <w:p w:rsidR="003D32A0" w:rsidRPr="009D4F57" w:rsidRDefault="009D4F57">
      <w:pPr>
        <w:rPr>
          <w:b/>
        </w:rPr>
      </w:pPr>
      <w:r w:rsidRPr="009D4F57">
        <w:rPr>
          <w:b/>
        </w:rPr>
        <w:t>Antragstellerin/Antragsteller</w:t>
      </w:r>
    </w:p>
    <w:p w:rsidR="003D32A0" w:rsidRPr="008D46ED" w:rsidRDefault="003D32A0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8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50A1B" w:rsidTr="008D46ED">
        <w:trPr>
          <w:trHeight w:val="737"/>
        </w:trPr>
        <w:tc>
          <w:tcPr>
            <w:tcW w:w="9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A1B" w:rsidRDefault="00025E95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Name, Vorname</w:t>
            </w:r>
          </w:p>
          <w:p w:rsidR="00863176" w:rsidRPr="00530D9E" w:rsidRDefault="00863176" w:rsidP="00167CFC">
            <w:pPr>
              <w:rPr>
                <w:sz w:val="18"/>
                <w:szCs w:val="18"/>
              </w:rPr>
            </w:pPr>
          </w:p>
        </w:tc>
      </w:tr>
      <w:tr w:rsidR="00450A1B" w:rsidTr="008D46ED">
        <w:trPr>
          <w:trHeight w:val="737"/>
        </w:trPr>
        <w:tc>
          <w:tcPr>
            <w:tcW w:w="9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A1B" w:rsidRDefault="008D46ED" w:rsidP="00530D9E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Wohnungsanschrift (Straße, Haus-Nr., PLZ, Ort)                                                                         Telefon</w:t>
            </w:r>
          </w:p>
          <w:p w:rsidR="00E92709" w:rsidRPr="00530D9E" w:rsidRDefault="00E92709" w:rsidP="00167CFC">
            <w:pPr>
              <w:tabs>
                <w:tab w:val="left" w:pos="5866"/>
              </w:tabs>
              <w:rPr>
                <w:sz w:val="18"/>
                <w:szCs w:val="18"/>
              </w:rPr>
            </w:pPr>
          </w:p>
        </w:tc>
      </w:tr>
      <w:tr w:rsidR="00450A1B" w:rsidTr="008D46ED">
        <w:trPr>
          <w:trHeight w:val="737"/>
        </w:trPr>
        <w:tc>
          <w:tcPr>
            <w:tcW w:w="92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50A1B" w:rsidRDefault="008D46ED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Geldinstitut / IBAN</w:t>
            </w:r>
          </w:p>
          <w:p w:rsidR="00167CFC" w:rsidRPr="00530D9E" w:rsidRDefault="00167CFC" w:rsidP="00167CFC">
            <w:pPr>
              <w:rPr>
                <w:sz w:val="18"/>
                <w:szCs w:val="18"/>
              </w:rPr>
            </w:pPr>
          </w:p>
        </w:tc>
      </w:tr>
      <w:tr w:rsidR="00450A1B" w:rsidTr="008D46ED">
        <w:tc>
          <w:tcPr>
            <w:tcW w:w="9212" w:type="dxa"/>
            <w:tcBorders>
              <w:top w:val="single" w:sz="18" w:space="0" w:color="auto"/>
            </w:tcBorders>
          </w:tcPr>
          <w:p w:rsidR="00450A1B" w:rsidRDefault="00450A1B"/>
        </w:tc>
      </w:tr>
    </w:tbl>
    <w:p w:rsidR="005E5192" w:rsidRDefault="005E5192"/>
    <w:p w:rsidR="009D4F57" w:rsidRPr="008D46ED" w:rsidRDefault="008D46ED">
      <w:pPr>
        <w:rPr>
          <w:b/>
        </w:rPr>
      </w:pPr>
      <w:r w:rsidRPr="008D46ED">
        <w:rPr>
          <w:b/>
        </w:rPr>
        <w:t>Förderungsobjekt</w:t>
      </w:r>
    </w:p>
    <w:p w:rsidR="009D4F57" w:rsidRPr="005E5192" w:rsidRDefault="009D4F57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A1B54" w:rsidTr="00A23808">
        <w:trPr>
          <w:trHeight w:val="737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B54" w:rsidRDefault="000A1B54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Straße, Haus-Nr.                                                          PLZ, Ort</w:t>
            </w:r>
          </w:p>
          <w:p w:rsidR="00167CFC" w:rsidRPr="00530D9E" w:rsidRDefault="00167CFC" w:rsidP="00167CFC">
            <w:pPr>
              <w:rPr>
                <w:sz w:val="18"/>
                <w:szCs w:val="18"/>
              </w:rPr>
            </w:pPr>
          </w:p>
        </w:tc>
      </w:tr>
      <w:tr w:rsidR="000A1B54" w:rsidTr="00A23808">
        <w:trPr>
          <w:trHeight w:val="737"/>
        </w:trPr>
        <w:tc>
          <w:tcPr>
            <w:tcW w:w="4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1B54" w:rsidRPr="00530D9E" w:rsidRDefault="000A1B54" w:rsidP="000A1B54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Zu gestaltende Fassadenfläche</w:t>
            </w:r>
          </w:p>
          <w:p w:rsidR="000A1B54" w:rsidRPr="00A23808" w:rsidRDefault="000A1B54" w:rsidP="000A1B54">
            <w:pPr>
              <w:rPr>
                <w:sz w:val="18"/>
                <w:szCs w:val="18"/>
              </w:rPr>
            </w:pPr>
          </w:p>
          <w:p w:rsidR="000A1B54" w:rsidRPr="00530D9E" w:rsidRDefault="00167CFC" w:rsidP="00167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</w:t>
            </w:r>
            <w:r w:rsidR="000A1B54" w:rsidRPr="00530D9E">
              <w:rPr>
                <w:sz w:val="18"/>
                <w:szCs w:val="18"/>
              </w:rPr>
              <w:t xml:space="preserve"> m²</w:t>
            </w:r>
          </w:p>
        </w:tc>
        <w:tc>
          <w:tcPr>
            <w:tcW w:w="46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B54" w:rsidRPr="00530D9E" w:rsidRDefault="000A1B54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Zu gestaltende Hoffläche</w:t>
            </w:r>
          </w:p>
          <w:p w:rsidR="000A1B54" w:rsidRPr="00A23808" w:rsidRDefault="000A1B54">
            <w:pPr>
              <w:rPr>
                <w:sz w:val="18"/>
                <w:szCs w:val="18"/>
              </w:rPr>
            </w:pPr>
          </w:p>
          <w:p w:rsidR="000A1B54" w:rsidRPr="00530D9E" w:rsidRDefault="00167CFC" w:rsidP="00167C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__________</w:t>
            </w:r>
            <w:r w:rsidR="000A1B54" w:rsidRPr="00530D9E">
              <w:rPr>
                <w:sz w:val="18"/>
                <w:szCs w:val="18"/>
              </w:rPr>
              <w:t xml:space="preserve"> m²</w:t>
            </w:r>
          </w:p>
        </w:tc>
      </w:tr>
      <w:tr w:rsidR="000A1B54" w:rsidTr="00A23808">
        <w:trPr>
          <w:trHeight w:val="113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0C6A" w:rsidRPr="00530D9E" w:rsidRDefault="00536B43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 xml:space="preserve">Für die Maßnahme wurden / werden weitere Fördermittel </w:t>
            </w:r>
          </w:p>
          <w:p w:rsidR="00950C6A" w:rsidRPr="00530D9E" w:rsidRDefault="00950C6A">
            <w:pPr>
              <w:rPr>
                <w:sz w:val="18"/>
                <w:szCs w:val="18"/>
              </w:rPr>
            </w:pPr>
            <w:r w:rsidRPr="00530D9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AF2F7" wp14:editId="1E37C1F4">
                      <wp:simplePos x="0" y="0"/>
                      <wp:positionH relativeFrom="column">
                        <wp:posOffset>4150360</wp:posOffset>
                      </wp:positionH>
                      <wp:positionV relativeFrom="paragraph">
                        <wp:posOffset>91824</wp:posOffset>
                      </wp:positionV>
                      <wp:extent cx="150495" cy="171450"/>
                      <wp:effectExtent l="0" t="0" r="20955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6B43" w:rsidRPr="00950C6A" w:rsidRDefault="00536B43" w:rsidP="00536B4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26.8pt;margin-top:7.25pt;width:11.8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" fillcolor="white [3201]" strokeweight=".5pt">
                      <v:textbox>
                        <w:txbxContent>
                          <w:p w:rsidR="00536B43" w:rsidRPr="00950C6A" w:rsidRDefault="00536B43" w:rsidP="00536B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30D9E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186769" wp14:editId="2F4402B5">
                      <wp:simplePos x="0" y="0"/>
                      <wp:positionH relativeFrom="column">
                        <wp:posOffset>3098416</wp:posOffset>
                      </wp:positionH>
                      <wp:positionV relativeFrom="paragraph">
                        <wp:posOffset>88900</wp:posOffset>
                      </wp:positionV>
                      <wp:extent cx="142240" cy="171450"/>
                      <wp:effectExtent l="0" t="0" r="10160" b="1905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24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0C6A" w:rsidRDefault="00950C6A" w:rsidP="00950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" o:spid="_x0000_s1027" type="#_x0000_t202" style="position:absolute;margin-left:243.95pt;margin-top:7pt;width:11.2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" fillcolor="white [3201]" strokeweight=".5pt">
                      <v:textbox>
                        <w:txbxContent>
                          <w:p w:rsidR="00950C6A" w:rsidRDefault="00950C6A" w:rsidP="00950C6A"/>
                        </w:txbxContent>
                      </v:textbox>
                    </v:shape>
                  </w:pict>
                </mc:Fallback>
              </mc:AlternateContent>
            </w:r>
            <w:r w:rsidR="00536B43" w:rsidRPr="00530D9E">
              <w:rPr>
                <w:sz w:val="18"/>
                <w:szCs w:val="18"/>
              </w:rPr>
              <w:t xml:space="preserve">(z. B. aus einem Modernisierungsprogramm oder aus der </w:t>
            </w:r>
          </w:p>
          <w:p w:rsidR="00536B43" w:rsidRPr="00530D9E" w:rsidRDefault="00536B43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 xml:space="preserve">Denkmalpflege) beantragt  </w:t>
            </w:r>
            <w:r w:rsidR="00950C6A" w:rsidRPr="00530D9E">
              <w:rPr>
                <w:sz w:val="18"/>
                <w:szCs w:val="18"/>
              </w:rPr>
              <w:t xml:space="preserve"> </w:t>
            </w:r>
            <w:r w:rsidRPr="00530D9E">
              <w:rPr>
                <w:sz w:val="18"/>
                <w:szCs w:val="18"/>
              </w:rPr>
              <w:t xml:space="preserve">                                                             Ja                              </w:t>
            </w:r>
            <w:r w:rsidR="00950C6A" w:rsidRPr="00530D9E">
              <w:rPr>
                <w:sz w:val="18"/>
                <w:szCs w:val="18"/>
              </w:rPr>
              <w:t>Nein</w:t>
            </w:r>
          </w:p>
          <w:p w:rsidR="00950C6A" w:rsidRPr="00530D9E" w:rsidRDefault="005E5192">
            <w:pPr>
              <w:rPr>
                <w:sz w:val="20"/>
                <w:szCs w:val="20"/>
              </w:rPr>
            </w:pPr>
            <w:r w:rsidRPr="00530D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28B23E" wp14:editId="374AE238">
                      <wp:simplePos x="0" y="0"/>
                      <wp:positionH relativeFrom="column">
                        <wp:posOffset>4160771</wp:posOffset>
                      </wp:positionH>
                      <wp:positionV relativeFrom="paragraph">
                        <wp:posOffset>86360</wp:posOffset>
                      </wp:positionV>
                      <wp:extent cx="150495" cy="171450"/>
                      <wp:effectExtent l="0" t="0" r="20955" b="1905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E5192" w:rsidRPr="00950C6A" w:rsidRDefault="005E5192" w:rsidP="005E5192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" o:spid="_x0000_s1028" type="#_x0000_t202" style="position:absolute;margin-left:327.6pt;margin-top:6.8pt;width:11.8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" fillcolor="window" strokeweight=".5pt">
                      <v:textbox>
                        <w:txbxContent>
                          <w:p w:rsidR="005E5192" w:rsidRPr="00950C6A" w:rsidRDefault="005E5192" w:rsidP="005E519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0C6A" w:rsidRPr="00530D9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D5552F" wp14:editId="6931D9EB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86109</wp:posOffset>
                      </wp:positionV>
                      <wp:extent cx="150495" cy="171450"/>
                      <wp:effectExtent l="0" t="0" r="20955" b="19050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950C6A" w:rsidRDefault="00950C6A" w:rsidP="00950C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3" o:spid="_x0000_s1029" type="#_x0000_t202" style="position:absolute;margin-left:243.6pt;margin-top:6.8pt;width:11.8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" fillcolor="window" strokeweight=".5pt">
                      <v:textbox>
                        <w:txbxContent>
                          <w:p w:rsidR="00950C6A" w:rsidRDefault="00950C6A" w:rsidP="00950C6A"/>
                        </w:txbxContent>
                      </v:textbox>
                    </v:shape>
                  </w:pict>
                </mc:Fallback>
              </mc:AlternateContent>
            </w:r>
          </w:p>
          <w:p w:rsidR="00536B43" w:rsidRPr="00536B43" w:rsidRDefault="00536B43" w:rsidP="00E93A61">
            <w:pPr>
              <w:rPr>
                <w:sz w:val="16"/>
                <w:szCs w:val="16"/>
              </w:rPr>
            </w:pPr>
            <w:r w:rsidRPr="00530D9E">
              <w:rPr>
                <w:sz w:val="18"/>
                <w:szCs w:val="18"/>
              </w:rPr>
              <w:t>Mit der Maßnahme wurde bereits begonnen</w:t>
            </w:r>
            <w:r w:rsidR="00950C6A" w:rsidRPr="00530D9E">
              <w:rPr>
                <w:sz w:val="18"/>
                <w:szCs w:val="18"/>
              </w:rPr>
              <w:t xml:space="preserve">                                    Ja                              Nein</w:t>
            </w:r>
          </w:p>
        </w:tc>
      </w:tr>
      <w:tr w:rsidR="000A1B54" w:rsidTr="00A23808">
        <w:trPr>
          <w:trHeight w:val="850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B54" w:rsidRPr="00530D9E" w:rsidRDefault="00530D9E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Vorgesehener Zeitraum zur Durchführung der Maßnahmen</w:t>
            </w:r>
          </w:p>
          <w:p w:rsidR="00530D9E" w:rsidRPr="00530D9E" w:rsidRDefault="00530D9E">
            <w:pPr>
              <w:rPr>
                <w:sz w:val="18"/>
                <w:szCs w:val="18"/>
              </w:rPr>
            </w:pPr>
          </w:p>
          <w:p w:rsidR="00530D9E" w:rsidRPr="005E5192" w:rsidRDefault="00530D9E">
            <w:pPr>
              <w:rPr>
                <w:sz w:val="16"/>
                <w:szCs w:val="16"/>
              </w:rPr>
            </w:pPr>
            <w:r w:rsidRPr="00530D9E">
              <w:rPr>
                <w:sz w:val="18"/>
                <w:szCs w:val="18"/>
              </w:rPr>
              <w:t xml:space="preserve">               voraussichtlich       von      _______________     bis     _______________</w:t>
            </w:r>
          </w:p>
        </w:tc>
      </w:tr>
      <w:tr w:rsidR="000A1B54" w:rsidTr="00A23808">
        <w:trPr>
          <w:trHeight w:val="964"/>
        </w:trPr>
        <w:tc>
          <w:tcPr>
            <w:tcW w:w="921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1B54" w:rsidRDefault="00530D9E">
            <w:pPr>
              <w:rPr>
                <w:sz w:val="18"/>
                <w:szCs w:val="18"/>
              </w:rPr>
            </w:pPr>
            <w:r w:rsidRPr="00530D9E">
              <w:rPr>
                <w:sz w:val="18"/>
                <w:szCs w:val="18"/>
              </w:rPr>
              <w:t>Für das Objekt werden beantragt:</w:t>
            </w:r>
          </w:p>
          <w:p w:rsidR="00530D9E" w:rsidRDefault="00530D9E">
            <w:pPr>
              <w:rPr>
                <w:sz w:val="18"/>
                <w:szCs w:val="18"/>
              </w:rPr>
            </w:pPr>
          </w:p>
          <w:p w:rsidR="00530D9E" w:rsidRDefault="0053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Zuschüsse zur Deckung der Kosten der Maßnahmen              ____________________________ EURO</w:t>
            </w:r>
          </w:p>
          <w:p w:rsidR="00530D9E" w:rsidRPr="00530D9E" w:rsidRDefault="00530D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(Kostenzuschüsse)</w:t>
            </w:r>
          </w:p>
        </w:tc>
      </w:tr>
    </w:tbl>
    <w:p w:rsidR="008D46ED" w:rsidRDefault="008D46ED"/>
    <w:p w:rsidR="008D46ED" w:rsidRPr="000C4A72" w:rsidRDefault="000C4A72">
      <w:pPr>
        <w:rPr>
          <w:b/>
        </w:rPr>
      </w:pPr>
      <w:r w:rsidRPr="000C4A72">
        <w:rPr>
          <w:b/>
        </w:rPr>
        <w:t>Ergänzende Angaben</w:t>
      </w:r>
    </w:p>
    <w:p w:rsidR="00530D9E" w:rsidRPr="006C0922" w:rsidRDefault="00530D9E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C4A72" w:rsidTr="006C0922">
        <w:trPr>
          <w:trHeight w:val="1247"/>
        </w:trPr>
        <w:tc>
          <w:tcPr>
            <w:tcW w:w="9212" w:type="dxa"/>
          </w:tcPr>
          <w:p w:rsidR="000C4A72" w:rsidRPr="006C0922" w:rsidRDefault="00CB73F3">
            <w:pPr>
              <w:rPr>
                <w:sz w:val="12"/>
                <w:szCs w:val="12"/>
              </w:rPr>
            </w:pPr>
            <w:r w:rsidRPr="006C0922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D55A60" wp14:editId="34F8DD55">
                      <wp:simplePos x="0" y="0"/>
                      <wp:positionH relativeFrom="column">
                        <wp:posOffset>3079499</wp:posOffset>
                      </wp:positionH>
                      <wp:positionV relativeFrom="paragraph">
                        <wp:posOffset>67945</wp:posOffset>
                      </wp:positionV>
                      <wp:extent cx="150495" cy="171450"/>
                      <wp:effectExtent l="0" t="0" r="20955" b="19050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3A61" w:rsidRDefault="00E93A61" w:rsidP="00E93A6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5" o:spid="_x0000_s1030" type="#_x0000_t202" style="position:absolute;margin-left:242.5pt;margin-top:5.35pt;width:11.8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" fillcolor="window" strokeweight=".5pt">
                      <v:textbox>
                        <w:txbxContent>
                          <w:p w:rsidR="00E93A61" w:rsidRDefault="00E93A61" w:rsidP="00E93A61"/>
                        </w:txbxContent>
                      </v:textbox>
                    </v:shape>
                  </w:pict>
                </mc:Fallback>
              </mc:AlternateContent>
            </w:r>
          </w:p>
          <w:p w:rsidR="00E93A61" w:rsidRPr="00E93A61" w:rsidRDefault="00E9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Mehrfamilienhaus                                                                             Ja</w:t>
            </w:r>
          </w:p>
          <w:p w:rsidR="00E93A61" w:rsidRPr="006C0922" w:rsidRDefault="00CB73F3">
            <w:pPr>
              <w:rPr>
                <w:sz w:val="12"/>
                <w:szCs w:val="12"/>
              </w:rPr>
            </w:pPr>
            <w:r w:rsidRPr="006C0922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4FD228" wp14:editId="733E1EEC">
                      <wp:simplePos x="0" y="0"/>
                      <wp:positionH relativeFrom="column">
                        <wp:posOffset>1016251</wp:posOffset>
                      </wp:positionH>
                      <wp:positionV relativeFrom="paragraph">
                        <wp:posOffset>68580</wp:posOffset>
                      </wp:positionV>
                      <wp:extent cx="150495" cy="171450"/>
                      <wp:effectExtent l="0" t="0" r="20955" b="19050"/>
                      <wp:wrapNone/>
                      <wp:docPr id="6" name="Textfeld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73F3" w:rsidRDefault="00CB73F3" w:rsidP="00CB73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" o:spid="_x0000_s1031" type="#_x0000_t202" style="position:absolute;margin-left:80pt;margin-top:5.4pt;width:11.8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" fillcolor="window" strokeweight=".5pt">
                      <v:textbox>
                        <w:txbxContent>
                          <w:p w:rsidR="00CB73F3" w:rsidRDefault="00CB73F3" w:rsidP="00CB73F3"/>
                        </w:txbxContent>
                      </v:textbox>
                    </v:shape>
                  </w:pict>
                </mc:Fallback>
              </mc:AlternateContent>
            </w:r>
            <w:r w:rsidRPr="006C0922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352E22" wp14:editId="6037A57E">
                      <wp:simplePos x="0" y="0"/>
                      <wp:positionH relativeFrom="column">
                        <wp:posOffset>4918710</wp:posOffset>
                      </wp:positionH>
                      <wp:positionV relativeFrom="paragraph">
                        <wp:posOffset>64519</wp:posOffset>
                      </wp:positionV>
                      <wp:extent cx="150495" cy="171450"/>
                      <wp:effectExtent l="0" t="0" r="20955" b="19050"/>
                      <wp:wrapNone/>
                      <wp:docPr id="7" name="Textfeld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CB73F3" w:rsidRDefault="00CB73F3" w:rsidP="00CB73F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7" o:spid="_x0000_s1032" type="#_x0000_t202" style="position:absolute;margin-left:387.3pt;margin-top:5.1pt;width:11.8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" fillcolor="window" strokeweight=".5pt">
                      <v:textbox>
                        <w:txbxContent>
                          <w:p w:rsidR="00CB73F3" w:rsidRDefault="00CB73F3" w:rsidP="00CB73F3"/>
                        </w:txbxContent>
                      </v:textbox>
                    </v:shape>
                  </w:pict>
                </mc:Fallback>
              </mc:AlternateContent>
            </w:r>
          </w:p>
          <w:p w:rsidR="00E93A61" w:rsidRDefault="00E93A61" w:rsidP="00E93A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Einzelmaßnahme                                                          </w:t>
            </w:r>
            <w:r w:rsidR="00CB73F3">
              <w:rPr>
                <w:sz w:val="18"/>
                <w:szCs w:val="18"/>
              </w:rPr>
              <w:t>Zusammenschluss mehrerer Eigentümer</w:t>
            </w:r>
            <w:r>
              <w:rPr>
                <w:sz w:val="18"/>
                <w:szCs w:val="18"/>
              </w:rPr>
              <w:t xml:space="preserve">          </w:t>
            </w:r>
          </w:p>
          <w:p w:rsidR="00E93A61" w:rsidRPr="006C0922" w:rsidRDefault="006C0922" w:rsidP="00E93A61">
            <w:pPr>
              <w:rPr>
                <w:sz w:val="12"/>
                <w:szCs w:val="12"/>
              </w:rPr>
            </w:pPr>
            <w:r w:rsidRPr="006C0922"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1D4B621" wp14:editId="685BE448">
                      <wp:simplePos x="0" y="0"/>
                      <wp:positionH relativeFrom="column">
                        <wp:posOffset>3085081</wp:posOffset>
                      </wp:positionH>
                      <wp:positionV relativeFrom="paragraph">
                        <wp:posOffset>64135</wp:posOffset>
                      </wp:positionV>
                      <wp:extent cx="150495" cy="171450"/>
                      <wp:effectExtent l="0" t="0" r="20955" b="19050"/>
                      <wp:wrapNone/>
                      <wp:docPr id="8" name="Textfeld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6C0922" w:rsidRDefault="006C0922" w:rsidP="006C09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8" o:spid="_x0000_s1033" type="#_x0000_t202" style="position:absolute;margin-left:242.9pt;margin-top:5.05pt;width:11.85pt;height:1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" fillcolor="window" strokeweight=".5pt">
                      <v:textbox>
                        <w:txbxContent>
                          <w:p w:rsidR="006C0922" w:rsidRDefault="006C0922" w:rsidP="006C0922"/>
                        </w:txbxContent>
                      </v:textbox>
                    </v:shape>
                  </w:pict>
                </mc:Fallback>
              </mc:AlternateContent>
            </w:r>
          </w:p>
          <w:p w:rsidR="006C0922" w:rsidRPr="00167CFC" w:rsidRDefault="006C0922" w:rsidP="00A61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Öffentliches Interesse                                                                      Ja</w:t>
            </w:r>
          </w:p>
        </w:tc>
      </w:tr>
    </w:tbl>
    <w:p w:rsidR="000C4A72" w:rsidRPr="006C0922" w:rsidRDefault="006C0922">
      <w:pPr>
        <w:rPr>
          <w:b/>
        </w:rPr>
      </w:pPr>
      <w:r w:rsidRPr="006C0922">
        <w:rPr>
          <w:b/>
        </w:rPr>
        <w:lastRenderedPageBreak/>
        <w:t>Kostenaufstellung</w:t>
      </w:r>
    </w:p>
    <w:p w:rsidR="006C0922" w:rsidRPr="006C0922" w:rsidRDefault="006C0922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432"/>
      </w:tblGrid>
      <w:tr w:rsidR="006C0922" w:rsidTr="006C0922">
        <w:trPr>
          <w:trHeight w:val="397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922" w:rsidRPr="006C0922" w:rsidRDefault="006C0922" w:rsidP="006C09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Kosten der Fassadengestaltung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922" w:rsidRDefault="006C0922" w:rsidP="006C0922">
            <w:pPr>
              <w:jc w:val="right"/>
            </w:pPr>
            <w:r>
              <w:t>€</w:t>
            </w:r>
          </w:p>
        </w:tc>
      </w:tr>
      <w:tr w:rsidR="006C0922" w:rsidTr="006C0922">
        <w:trPr>
          <w:trHeight w:val="397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922" w:rsidRPr="006C0922" w:rsidRDefault="006C0922" w:rsidP="006C0922">
            <w:pPr>
              <w:rPr>
                <w:sz w:val="18"/>
                <w:szCs w:val="18"/>
              </w:rPr>
            </w:pPr>
            <w:r w:rsidRPr="006C0922">
              <w:rPr>
                <w:sz w:val="18"/>
                <w:szCs w:val="18"/>
              </w:rPr>
              <w:t>Kosten der Hofgestaltung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922" w:rsidRDefault="006C0922" w:rsidP="006C0922">
            <w:pPr>
              <w:jc w:val="right"/>
            </w:pPr>
            <w:r>
              <w:t>€</w:t>
            </w:r>
          </w:p>
        </w:tc>
      </w:tr>
      <w:tr w:rsidR="006C0922" w:rsidTr="00A80196">
        <w:trPr>
          <w:trHeight w:val="397"/>
        </w:trPr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922" w:rsidRPr="006C0922" w:rsidRDefault="006C0922" w:rsidP="006C0922">
            <w:pPr>
              <w:rPr>
                <w:sz w:val="18"/>
                <w:szCs w:val="18"/>
              </w:rPr>
            </w:pPr>
            <w:r w:rsidRPr="006C0922">
              <w:rPr>
                <w:sz w:val="18"/>
                <w:szCs w:val="18"/>
              </w:rPr>
              <w:t>Baunebenkosten, Finanzierungskosten, Honorare etc.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922" w:rsidRDefault="006C0922" w:rsidP="006C0922">
            <w:pPr>
              <w:jc w:val="right"/>
            </w:pPr>
            <w:r>
              <w:t>€</w:t>
            </w:r>
          </w:p>
        </w:tc>
      </w:tr>
      <w:tr w:rsidR="006C0922" w:rsidTr="00A80196">
        <w:trPr>
          <w:trHeight w:val="397"/>
        </w:trPr>
        <w:tc>
          <w:tcPr>
            <w:tcW w:w="57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C0922" w:rsidRPr="006C0922" w:rsidRDefault="006C0922" w:rsidP="006C0922">
            <w:pPr>
              <w:jc w:val="right"/>
              <w:rPr>
                <w:b/>
                <w:sz w:val="18"/>
                <w:szCs w:val="18"/>
              </w:rPr>
            </w:pPr>
            <w:r w:rsidRPr="006C0922">
              <w:rPr>
                <w:b/>
                <w:sz w:val="18"/>
                <w:szCs w:val="18"/>
              </w:rPr>
              <w:t>Gesamtkosten</w:t>
            </w:r>
          </w:p>
        </w:tc>
        <w:tc>
          <w:tcPr>
            <w:tcW w:w="34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922" w:rsidRDefault="006C0922" w:rsidP="006C0922">
            <w:pPr>
              <w:jc w:val="right"/>
            </w:pPr>
            <w:r>
              <w:t>€</w:t>
            </w:r>
          </w:p>
        </w:tc>
      </w:tr>
    </w:tbl>
    <w:p w:rsidR="006C0922" w:rsidRDefault="006C0922"/>
    <w:p w:rsidR="006C0922" w:rsidRPr="00A80196" w:rsidRDefault="00A80196">
      <w:pPr>
        <w:rPr>
          <w:b/>
        </w:rPr>
      </w:pPr>
      <w:r w:rsidRPr="00A80196">
        <w:rPr>
          <w:b/>
        </w:rPr>
        <w:t>Erklärung der Antragstellerin/ des Antragstellers</w:t>
      </w:r>
    </w:p>
    <w:p w:rsidR="006C0922" w:rsidRPr="00A80196" w:rsidRDefault="006C0922">
      <w:pPr>
        <w:rPr>
          <w:sz w:val="20"/>
          <w:szCs w:val="20"/>
        </w:rPr>
      </w:pPr>
    </w:p>
    <w:p w:rsidR="00A80196" w:rsidRDefault="00A80196">
      <w:pPr>
        <w:rPr>
          <w:rFonts w:cs="Arial"/>
          <w:bCs/>
          <w:sz w:val="20"/>
          <w:szCs w:val="20"/>
        </w:rPr>
      </w:pPr>
      <w:r>
        <w:rPr>
          <w:sz w:val="20"/>
          <w:szCs w:val="20"/>
        </w:rPr>
        <w:t xml:space="preserve">Die </w:t>
      </w:r>
      <w:r w:rsidRPr="00CF7704">
        <w:rPr>
          <w:sz w:val="20"/>
          <w:szCs w:val="20"/>
        </w:rPr>
        <w:t xml:space="preserve">Richtlinie der Stadt Mönchengladbach </w:t>
      </w:r>
      <w:r w:rsidRPr="00CF7704">
        <w:rPr>
          <w:rFonts w:cs="Arial"/>
          <w:bCs/>
          <w:sz w:val="20"/>
          <w:szCs w:val="20"/>
        </w:rPr>
        <w:t>über die Vergabe von Zuwendungen zur Gestaltung priv</w:t>
      </w:r>
      <w:r w:rsidRPr="00CF7704">
        <w:rPr>
          <w:rFonts w:cs="Arial"/>
          <w:bCs/>
          <w:sz w:val="20"/>
          <w:szCs w:val="20"/>
        </w:rPr>
        <w:t>a</w:t>
      </w:r>
      <w:r w:rsidRPr="00CF7704">
        <w:rPr>
          <w:rFonts w:cs="Arial"/>
          <w:bCs/>
          <w:sz w:val="20"/>
          <w:szCs w:val="20"/>
        </w:rPr>
        <w:t>ter Fassaden, Innenhöfe und Freiflächen im Rahmen des Projektes Soziale Stadt Alt-Mönchenglad</w:t>
      </w:r>
      <w:r>
        <w:rPr>
          <w:rFonts w:cs="Arial"/>
          <w:bCs/>
          <w:sz w:val="20"/>
          <w:szCs w:val="20"/>
        </w:rPr>
        <w:t>-</w:t>
      </w:r>
      <w:r>
        <w:rPr>
          <w:rFonts w:cs="Arial"/>
          <w:bCs/>
          <w:sz w:val="20"/>
          <w:szCs w:val="20"/>
        </w:rPr>
        <w:br/>
      </w:r>
      <w:proofErr w:type="spellStart"/>
      <w:r w:rsidRPr="00CF7704">
        <w:rPr>
          <w:rFonts w:cs="Arial"/>
          <w:bCs/>
          <w:sz w:val="20"/>
          <w:szCs w:val="20"/>
        </w:rPr>
        <w:t>bach</w:t>
      </w:r>
      <w:proofErr w:type="spellEnd"/>
      <w:r w:rsidRPr="00CF7704">
        <w:rPr>
          <w:rFonts w:cs="Arial"/>
          <w:bCs/>
          <w:sz w:val="20"/>
          <w:szCs w:val="20"/>
        </w:rPr>
        <w:t xml:space="preserve"> </w:t>
      </w:r>
      <w:r w:rsidR="00A7092D">
        <w:rPr>
          <w:rFonts w:cs="Arial"/>
          <w:bCs/>
          <w:sz w:val="20"/>
          <w:szCs w:val="20"/>
        </w:rPr>
        <w:t xml:space="preserve">- Gladbach &amp; Westend - </w:t>
      </w:r>
      <w:bookmarkStart w:id="0" w:name="_GoBack"/>
      <w:bookmarkEnd w:id="0"/>
      <w:r w:rsidRPr="00CF7704">
        <w:rPr>
          <w:rFonts w:cs="Arial"/>
          <w:bCs/>
          <w:sz w:val="20"/>
          <w:szCs w:val="20"/>
        </w:rPr>
        <w:t>(Hof- und Fassadenprogramm) vom 27. März 2019</w:t>
      </w:r>
      <w:r>
        <w:rPr>
          <w:rFonts w:cs="Arial"/>
          <w:bCs/>
          <w:sz w:val="20"/>
          <w:szCs w:val="20"/>
        </w:rPr>
        <w:t xml:space="preserve"> liegen mir vor und we</w:t>
      </w:r>
      <w:r>
        <w:rPr>
          <w:rFonts w:cs="Arial"/>
          <w:bCs/>
          <w:sz w:val="20"/>
          <w:szCs w:val="20"/>
        </w:rPr>
        <w:t>r</w:t>
      </w:r>
      <w:r>
        <w:rPr>
          <w:rFonts w:cs="Arial"/>
          <w:bCs/>
          <w:sz w:val="20"/>
          <w:szCs w:val="20"/>
        </w:rPr>
        <w:t>den von mir als verbindlich anerkannt. Mir ist bekannt, dass die Bewilligung des Zuschusses im Falle falscher Angaben oder eines Verstoßes gegen die vorgenannten Richtlinien widerrufen bzw. zurüc</w:t>
      </w:r>
      <w:r>
        <w:rPr>
          <w:rFonts w:cs="Arial"/>
          <w:bCs/>
          <w:sz w:val="20"/>
          <w:szCs w:val="20"/>
        </w:rPr>
        <w:t>k</w:t>
      </w:r>
      <w:r>
        <w:rPr>
          <w:rFonts w:cs="Arial"/>
          <w:bCs/>
          <w:sz w:val="20"/>
          <w:szCs w:val="20"/>
        </w:rPr>
        <w:t>genommen werden kann.</w:t>
      </w:r>
    </w:p>
    <w:p w:rsidR="00A80196" w:rsidRDefault="00A8019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Ich verpflichte mich, der Stadt und dem Land NRW als Zuschussgeber ein Prüfungsrecht über die Eihaltung der Richtlinien sowie aller mit der Neugestaltung zusammenhängenden Unterlagen und Belege einzuräumen.</w:t>
      </w:r>
    </w:p>
    <w:p w:rsidR="00A80196" w:rsidRDefault="00A80196">
      <w:p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Ich versichere, dass ich meinen Eigenanteil an der Finanzierung der Maßnahmen aufbringen kann.</w:t>
      </w:r>
    </w:p>
    <w:p w:rsidR="00A80196" w:rsidRDefault="00A80196">
      <w:pPr>
        <w:rPr>
          <w:rFonts w:cs="Arial"/>
          <w:bCs/>
          <w:sz w:val="20"/>
          <w:szCs w:val="20"/>
        </w:rPr>
      </w:pPr>
    </w:p>
    <w:p w:rsidR="00A80196" w:rsidRPr="00A80196" w:rsidRDefault="00A80196">
      <w:pPr>
        <w:rPr>
          <w:sz w:val="20"/>
          <w:szCs w:val="20"/>
        </w:rPr>
      </w:pPr>
      <w:r>
        <w:rPr>
          <w:sz w:val="20"/>
          <w:szCs w:val="20"/>
        </w:rPr>
        <w:t>________________                      ____________________________________________________</w:t>
      </w:r>
    </w:p>
    <w:p w:rsidR="00A80196" w:rsidRPr="00A80196" w:rsidRDefault="00A80196">
      <w:pPr>
        <w:rPr>
          <w:sz w:val="20"/>
          <w:szCs w:val="20"/>
        </w:rPr>
      </w:pPr>
      <w:r>
        <w:rPr>
          <w:sz w:val="20"/>
          <w:szCs w:val="20"/>
        </w:rPr>
        <w:t>Datum                                           Unterschrift/en</w:t>
      </w:r>
    </w:p>
    <w:p w:rsidR="00A80196" w:rsidRDefault="00A80196">
      <w:pPr>
        <w:rPr>
          <w:sz w:val="20"/>
          <w:szCs w:val="20"/>
        </w:rPr>
      </w:pPr>
    </w:p>
    <w:p w:rsidR="00A80196" w:rsidRPr="00AC713F" w:rsidRDefault="00AC713F">
      <w:pPr>
        <w:rPr>
          <w:b/>
        </w:rPr>
      </w:pPr>
      <w:r w:rsidRPr="00AC713F">
        <w:rPr>
          <w:b/>
        </w:rPr>
        <w:t>Erklärung der Eigentümerin/des Eigentümers / der/des Erbbauberechtigten</w:t>
      </w:r>
    </w:p>
    <w:p w:rsidR="00A80196" w:rsidRDefault="00A61857">
      <w:pPr>
        <w:rPr>
          <w:sz w:val="16"/>
          <w:szCs w:val="16"/>
        </w:rPr>
      </w:pPr>
      <w:r w:rsidRPr="00A61857">
        <w:rPr>
          <w:sz w:val="16"/>
          <w:szCs w:val="16"/>
        </w:rPr>
        <w:t>(Falls mit Antragsteller identisch von diesem zusätzlich zu unterschreiben)</w:t>
      </w:r>
    </w:p>
    <w:p w:rsidR="00A61857" w:rsidRPr="00A61857" w:rsidRDefault="00A61857">
      <w:pPr>
        <w:rPr>
          <w:sz w:val="16"/>
          <w:szCs w:val="16"/>
        </w:rPr>
      </w:pPr>
    </w:p>
    <w:p w:rsidR="00A80196" w:rsidRDefault="00E03201">
      <w:pPr>
        <w:rPr>
          <w:sz w:val="20"/>
          <w:szCs w:val="20"/>
        </w:rPr>
      </w:pPr>
      <w:r>
        <w:rPr>
          <w:sz w:val="20"/>
          <w:szCs w:val="20"/>
        </w:rPr>
        <w:t>Ich bin mit dem vorstehenden Antrag und der Neugestaltung einverstanden. Die Vergabe- und B</w:t>
      </w:r>
      <w:r>
        <w:rPr>
          <w:sz w:val="20"/>
          <w:szCs w:val="20"/>
        </w:rPr>
        <w:t>e</w:t>
      </w:r>
      <w:r>
        <w:rPr>
          <w:sz w:val="20"/>
          <w:szCs w:val="20"/>
        </w:rPr>
        <w:t>schaffungsordnung der Stadt Mönchengladbach vom April 2012 sind mir bekannt und werden von mir anerkannt. Ich werde insbesondere sicherstellen, dass die umgestalteten Freiflächen zum überwi</w:t>
      </w:r>
      <w:r>
        <w:rPr>
          <w:sz w:val="20"/>
          <w:szCs w:val="20"/>
        </w:rPr>
        <w:t>e</w:t>
      </w:r>
      <w:r>
        <w:rPr>
          <w:sz w:val="20"/>
          <w:szCs w:val="20"/>
        </w:rPr>
        <w:t>genden Teil mindestens 10 Jahre lang von allen Bewohnern entsprechend genutzt werden können</w:t>
      </w:r>
      <w:r w:rsidR="009B6925">
        <w:rPr>
          <w:sz w:val="20"/>
          <w:szCs w:val="20"/>
        </w:rPr>
        <w:t xml:space="preserve"> und in einem gepflegten Zustand gehalten werden.</w:t>
      </w:r>
    </w:p>
    <w:p w:rsidR="009B6925" w:rsidRDefault="009B6925">
      <w:pPr>
        <w:rPr>
          <w:sz w:val="20"/>
          <w:szCs w:val="20"/>
        </w:rPr>
      </w:pPr>
      <w:r>
        <w:rPr>
          <w:sz w:val="20"/>
          <w:szCs w:val="20"/>
        </w:rPr>
        <w:t>Ich verpflichte mich, der Stadt und dem Land NRW als Zuschussgeber ein Prüfungsrecht über Einha</w:t>
      </w:r>
      <w:r>
        <w:rPr>
          <w:sz w:val="20"/>
          <w:szCs w:val="20"/>
        </w:rPr>
        <w:t>l</w:t>
      </w:r>
      <w:r>
        <w:rPr>
          <w:sz w:val="20"/>
          <w:szCs w:val="20"/>
        </w:rPr>
        <w:t>tung der Richtlinien sowie aller mit der Neugestaltung zusammenhängenden Unterlagen und Belege einzuräumen, soweit die Antragstellerin/der Antragsteller dazu nicht in der Lage ist.</w:t>
      </w:r>
    </w:p>
    <w:p w:rsidR="009B6925" w:rsidRDefault="009B6925">
      <w:pPr>
        <w:rPr>
          <w:sz w:val="20"/>
          <w:szCs w:val="20"/>
        </w:rPr>
      </w:pPr>
      <w:r>
        <w:rPr>
          <w:sz w:val="20"/>
          <w:szCs w:val="20"/>
        </w:rPr>
        <w:t>Eine Vereinbarung einer Erhöhung der Wohnungsmieten tritt aufgrund der Durchführung und Fina</w:t>
      </w:r>
      <w:r>
        <w:rPr>
          <w:sz w:val="20"/>
          <w:szCs w:val="20"/>
        </w:rPr>
        <w:t>n</w:t>
      </w:r>
      <w:r>
        <w:rPr>
          <w:sz w:val="20"/>
          <w:szCs w:val="20"/>
        </w:rPr>
        <w:t>zierung der Verbesserungsmaßnahmen nicht ein.</w:t>
      </w:r>
    </w:p>
    <w:p w:rsidR="00A61857" w:rsidRDefault="00A61857">
      <w:pPr>
        <w:rPr>
          <w:sz w:val="20"/>
          <w:szCs w:val="20"/>
        </w:rPr>
      </w:pPr>
      <w:r>
        <w:rPr>
          <w:sz w:val="20"/>
          <w:szCs w:val="20"/>
        </w:rPr>
        <w:t>Für die Maßnahmen wurden keine anderen Zuschüsse beantragt.</w:t>
      </w:r>
    </w:p>
    <w:p w:rsidR="00A61857" w:rsidRDefault="00A61857">
      <w:pPr>
        <w:rPr>
          <w:sz w:val="20"/>
          <w:szCs w:val="20"/>
        </w:rPr>
      </w:pPr>
      <w:r>
        <w:rPr>
          <w:sz w:val="20"/>
          <w:szCs w:val="20"/>
        </w:rPr>
        <w:t>Die Angaben in diesem Antrag einschließlich Antragsunterlagen sind vollständig und richtig.</w:t>
      </w:r>
    </w:p>
    <w:p w:rsidR="00A61857" w:rsidRDefault="00A61857">
      <w:pPr>
        <w:rPr>
          <w:sz w:val="20"/>
          <w:szCs w:val="20"/>
        </w:rPr>
      </w:pPr>
      <w:r>
        <w:rPr>
          <w:sz w:val="20"/>
          <w:szCs w:val="20"/>
        </w:rPr>
        <w:t>Den Zuschussgebern wird gestattet, die Neugestaltung für Veröffentlichungen auszuwerten.</w:t>
      </w:r>
    </w:p>
    <w:p w:rsidR="00A61857" w:rsidRDefault="00A61857">
      <w:pPr>
        <w:rPr>
          <w:sz w:val="20"/>
          <w:szCs w:val="20"/>
        </w:rPr>
      </w:pPr>
      <w:r>
        <w:rPr>
          <w:sz w:val="20"/>
          <w:szCs w:val="20"/>
        </w:rPr>
        <w:t>Ich werde ferner sicherstellen, dass die vorstehenden Verpflichtungen im Falle einer Veräußerung auf den jeweiligen Erwerber und dessen Rechtsnachfolger übertragen werden.</w:t>
      </w:r>
    </w:p>
    <w:p w:rsidR="00A61857" w:rsidRDefault="00A61857">
      <w:pPr>
        <w:rPr>
          <w:sz w:val="20"/>
          <w:szCs w:val="20"/>
        </w:rPr>
      </w:pPr>
      <w:r>
        <w:rPr>
          <w:sz w:val="20"/>
          <w:szCs w:val="20"/>
        </w:rPr>
        <w:t>Mir ist bekannt, dass die Maßnahme von mir vorfinanziert werden muss und der bewilligte Zuschuss erst nach Vorlage der beglichenen Rechnungen ausgezahlt wird.</w:t>
      </w:r>
    </w:p>
    <w:p w:rsidR="00A61857" w:rsidRDefault="00A61857" w:rsidP="00A61857">
      <w:pPr>
        <w:rPr>
          <w:rFonts w:cs="Arial"/>
          <w:bCs/>
          <w:sz w:val="20"/>
          <w:szCs w:val="20"/>
        </w:rPr>
      </w:pPr>
    </w:p>
    <w:p w:rsidR="00A61857" w:rsidRPr="00A80196" w:rsidRDefault="00A61857" w:rsidP="00A61857">
      <w:pPr>
        <w:rPr>
          <w:sz w:val="20"/>
          <w:szCs w:val="20"/>
        </w:rPr>
      </w:pPr>
      <w:r>
        <w:rPr>
          <w:sz w:val="20"/>
          <w:szCs w:val="20"/>
        </w:rPr>
        <w:t>________________                      ____________________________________________________</w:t>
      </w:r>
    </w:p>
    <w:p w:rsidR="00A61857" w:rsidRPr="00A80196" w:rsidRDefault="00A61857" w:rsidP="00A61857">
      <w:pPr>
        <w:rPr>
          <w:sz w:val="20"/>
          <w:szCs w:val="20"/>
        </w:rPr>
      </w:pPr>
      <w:r>
        <w:rPr>
          <w:sz w:val="20"/>
          <w:szCs w:val="20"/>
        </w:rPr>
        <w:t>Datum                                           Unterschrift/en</w:t>
      </w:r>
    </w:p>
    <w:p w:rsidR="00A61857" w:rsidRPr="00A61857" w:rsidRDefault="00A61857" w:rsidP="00A61857">
      <w:pPr>
        <w:rPr>
          <w:sz w:val="16"/>
          <w:szCs w:val="16"/>
        </w:rPr>
      </w:pPr>
    </w:p>
    <w:p w:rsidR="00A61857" w:rsidRDefault="00A61857" w:rsidP="00A61857">
      <w:pPr>
        <w:rPr>
          <w:sz w:val="20"/>
          <w:szCs w:val="20"/>
        </w:rPr>
      </w:pPr>
      <w:r>
        <w:rPr>
          <w:sz w:val="20"/>
          <w:szCs w:val="20"/>
        </w:rPr>
        <w:t>Als Anlage sind dem Antrag beigefügt:</w:t>
      </w:r>
    </w:p>
    <w:p w:rsidR="00A61857" w:rsidRDefault="00A61857" w:rsidP="00A61857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"/>
        <w:gridCol w:w="8960"/>
      </w:tblGrid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Fotos des Gebäudes im jetzigen Zustand bei Maßnahmen der Fassadeninstandsetzung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401B9C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Lageplan im Maßstab 1:1.000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Grundriss und Fassadenzeichnungen im Maßstab 1:100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Flächenermittlung nach Zeichnungen oder Flächenaufmaß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Grundbuchblattabschrift als Eigentumsnachweis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Gestaltungsplan bei Herrichtung von Hof- und Gartenflächen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Finanzierungsnachweis (Darlehenszusage oder Eigenkapitalnachweis)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Kostenvoranschlag und Kostenaufstellung bei mehreren Angeboten</w:t>
            </w:r>
          </w:p>
        </w:tc>
      </w:tr>
      <w:tr w:rsidR="00A61857" w:rsidTr="00401B9C">
        <w:tc>
          <w:tcPr>
            <w:tcW w:w="250" w:type="dxa"/>
          </w:tcPr>
          <w:p w:rsidR="00A61857" w:rsidRDefault="00A61857" w:rsidP="00A61857">
            <w:pPr>
              <w:rPr>
                <w:sz w:val="20"/>
                <w:szCs w:val="20"/>
              </w:rPr>
            </w:pPr>
          </w:p>
        </w:tc>
        <w:tc>
          <w:tcPr>
            <w:tcW w:w="8960" w:type="dxa"/>
            <w:tcBorders>
              <w:top w:val="nil"/>
              <w:bottom w:val="nil"/>
              <w:right w:val="nil"/>
            </w:tcBorders>
          </w:tcPr>
          <w:p w:rsidR="00A61857" w:rsidRDefault="00401B9C" w:rsidP="00A61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Einverständniserklärung des Eigentümers bei Mieter Maßnahmen</w:t>
            </w:r>
          </w:p>
        </w:tc>
      </w:tr>
    </w:tbl>
    <w:p w:rsidR="00A61857" w:rsidRPr="00A80196" w:rsidRDefault="00A61857" w:rsidP="00A61857">
      <w:pPr>
        <w:rPr>
          <w:sz w:val="20"/>
          <w:szCs w:val="20"/>
        </w:rPr>
      </w:pPr>
    </w:p>
    <w:sectPr w:rsidR="00A61857" w:rsidRPr="00A80196" w:rsidSect="006C0922">
      <w:pgSz w:w="11906" w:h="16838"/>
      <w:pgMar w:top="136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A0"/>
    <w:rsid w:val="00025E95"/>
    <w:rsid w:val="000A1B54"/>
    <w:rsid w:val="000C4A72"/>
    <w:rsid w:val="00167CFC"/>
    <w:rsid w:val="003D32A0"/>
    <w:rsid w:val="00401B9C"/>
    <w:rsid w:val="00450A1B"/>
    <w:rsid w:val="004A3536"/>
    <w:rsid w:val="00530D9E"/>
    <w:rsid w:val="00536B43"/>
    <w:rsid w:val="00580DB0"/>
    <w:rsid w:val="005E5192"/>
    <w:rsid w:val="006C0922"/>
    <w:rsid w:val="007E2681"/>
    <w:rsid w:val="00851F52"/>
    <w:rsid w:val="00863176"/>
    <w:rsid w:val="008D46ED"/>
    <w:rsid w:val="00950C6A"/>
    <w:rsid w:val="009B6925"/>
    <w:rsid w:val="009D4F57"/>
    <w:rsid w:val="00A23808"/>
    <w:rsid w:val="00A61857"/>
    <w:rsid w:val="00A7092D"/>
    <w:rsid w:val="00A80196"/>
    <w:rsid w:val="00AB1F15"/>
    <w:rsid w:val="00AC59BA"/>
    <w:rsid w:val="00AC713F"/>
    <w:rsid w:val="00B265E7"/>
    <w:rsid w:val="00C03092"/>
    <w:rsid w:val="00C245D4"/>
    <w:rsid w:val="00C35723"/>
    <w:rsid w:val="00CB73F3"/>
    <w:rsid w:val="00CF7704"/>
    <w:rsid w:val="00E02DFB"/>
    <w:rsid w:val="00E03201"/>
    <w:rsid w:val="00E92709"/>
    <w:rsid w:val="00E93A61"/>
    <w:rsid w:val="00F12234"/>
    <w:rsid w:val="00F44092"/>
    <w:rsid w:val="00FD26E5"/>
    <w:rsid w:val="00FE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2709"/>
    <w:rPr>
      <w:color w:val="808080"/>
    </w:rPr>
  </w:style>
  <w:style w:type="paragraph" w:styleId="Sprechblasentext">
    <w:name w:val="Balloon Text"/>
    <w:basedOn w:val="Standard"/>
    <w:link w:val="SprechblasentextZchn"/>
    <w:rsid w:val="00E92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2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92709"/>
    <w:rPr>
      <w:color w:val="808080"/>
    </w:rPr>
  </w:style>
  <w:style w:type="paragraph" w:styleId="Sprechblasentext">
    <w:name w:val="Balloon Text"/>
    <w:basedOn w:val="Standard"/>
    <w:link w:val="SprechblasentextZchn"/>
    <w:rsid w:val="00E927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2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08D0B-043E-4C4E-8EF9-A6EB73BE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2821E9C8.dotm</Template>
  <TotalTime>0</TotalTime>
  <Pages>2</Pages>
  <Words>557</Words>
  <Characters>4824</Characters>
  <Application>Microsoft Office Word</Application>
  <DocSecurity>0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Mönchengladbach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Grund, Wolfgang</dc:creator>
  <cp:lastModifiedBy>Grund, Wolfgang</cp:lastModifiedBy>
  <cp:revision>2</cp:revision>
  <dcterms:created xsi:type="dcterms:W3CDTF">2019-04-29T08:28:00Z</dcterms:created>
  <dcterms:modified xsi:type="dcterms:W3CDTF">2019-04-29T08:28:00Z</dcterms:modified>
</cp:coreProperties>
</file>