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0D" w:rsidRDefault="00723CA9" w:rsidP="00857F0D">
      <w:pPr>
        <w:outlineLvl w:val="0"/>
        <w:rPr>
          <w:b/>
        </w:rPr>
      </w:pPr>
      <w:r w:rsidRPr="00723CA9">
        <w:rPr>
          <w:b/>
        </w:rPr>
        <w:t xml:space="preserve">Antrag auf Zuwendungen aus dem Fonds „Aktive Mitwirkung der Beteiligten“ </w:t>
      </w:r>
      <w:r w:rsidR="00D864ED">
        <w:rPr>
          <w:b/>
        </w:rPr>
        <w:t>aus Mitteln der</w:t>
      </w:r>
      <w:r w:rsidR="00753336">
        <w:rPr>
          <w:b/>
        </w:rPr>
        <w:t xml:space="preserve"> </w:t>
      </w:r>
      <w:r w:rsidRPr="00723CA9">
        <w:rPr>
          <w:b/>
        </w:rPr>
        <w:t>Sozial</w:t>
      </w:r>
      <w:r w:rsidR="00753336">
        <w:rPr>
          <w:b/>
        </w:rPr>
        <w:t xml:space="preserve">en Stadt </w:t>
      </w:r>
      <w:r w:rsidR="00426A97">
        <w:rPr>
          <w:b/>
        </w:rPr>
        <w:t>Gladbach &amp; Westend</w:t>
      </w:r>
      <w:bookmarkStart w:id="0" w:name="_GoBack"/>
      <w:bookmarkEnd w:id="0"/>
      <w:r w:rsidR="00753336">
        <w:rPr>
          <w:b/>
        </w:rPr>
        <w:t xml:space="preserve"> im Rahmen der Umsetzung des Integrierten Handlungs</w:t>
      </w:r>
      <w:r w:rsidR="003E5104">
        <w:rPr>
          <w:b/>
        </w:rPr>
        <w:t>- und Entwicklungs</w:t>
      </w:r>
      <w:r w:rsidR="00753336">
        <w:rPr>
          <w:b/>
        </w:rPr>
        <w:t>konzeptes</w:t>
      </w:r>
      <w:r w:rsidR="003E5104">
        <w:rPr>
          <w:b/>
        </w:rPr>
        <w:t xml:space="preserve"> (IHEK)</w:t>
      </w:r>
    </w:p>
    <w:p w:rsidR="001803BD" w:rsidRDefault="001803BD" w:rsidP="00857F0D">
      <w:pP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840"/>
      </w:tblGrid>
      <w:tr w:rsidR="00A031E2" w:rsidTr="00D864ED">
        <w:trPr>
          <w:trHeight w:val="429"/>
        </w:trPr>
        <w:tc>
          <w:tcPr>
            <w:tcW w:w="3000" w:type="dxa"/>
            <w:shd w:val="clear" w:color="auto" w:fill="auto"/>
          </w:tcPr>
          <w:p w:rsidR="00A031E2" w:rsidRPr="00F31CBD" w:rsidRDefault="00A031E2" w:rsidP="00A031E2">
            <w:r w:rsidRPr="00F31CBD">
              <w:t>Antragsdatum</w:t>
            </w:r>
            <w:r w:rsidR="00EE6727">
              <w:t>:</w:t>
            </w:r>
          </w:p>
        </w:tc>
        <w:tc>
          <w:tcPr>
            <w:tcW w:w="6840" w:type="dxa"/>
            <w:shd w:val="clear" w:color="auto" w:fill="auto"/>
          </w:tcPr>
          <w:p w:rsidR="00A031E2" w:rsidRDefault="00A031E2" w:rsidP="00A031E2"/>
        </w:tc>
      </w:tr>
      <w:tr w:rsidR="00A031E2" w:rsidTr="00D864ED">
        <w:trPr>
          <w:trHeight w:val="562"/>
        </w:trPr>
        <w:tc>
          <w:tcPr>
            <w:tcW w:w="3000" w:type="dxa"/>
            <w:shd w:val="clear" w:color="auto" w:fill="auto"/>
          </w:tcPr>
          <w:p w:rsidR="00A031E2" w:rsidRPr="00F31CBD" w:rsidRDefault="00EE6727" w:rsidP="00EE6727">
            <w:r>
              <w:t xml:space="preserve">Antrag stellende Organisation oder </w:t>
            </w:r>
            <w:r w:rsidR="00A031E2">
              <w:t>Person</w:t>
            </w:r>
            <w:r>
              <w:t>:</w:t>
            </w:r>
          </w:p>
        </w:tc>
        <w:tc>
          <w:tcPr>
            <w:tcW w:w="6840" w:type="dxa"/>
            <w:shd w:val="clear" w:color="auto" w:fill="auto"/>
          </w:tcPr>
          <w:p w:rsidR="00A031E2" w:rsidRDefault="00A031E2" w:rsidP="00A031E2"/>
        </w:tc>
      </w:tr>
      <w:tr w:rsidR="001803BD" w:rsidTr="00D864ED">
        <w:trPr>
          <w:trHeight w:val="556"/>
        </w:trPr>
        <w:tc>
          <w:tcPr>
            <w:tcW w:w="3000" w:type="dxa"/>
            <w:shd w:val="clear" w:color="auto" w:fill="auto"/>
          </w:tcPr>
          <w:p w:rsidR="001803BD" w:rsidRPr="00EE6727" w:rsidRDefault="00EE6727" w:rsidP="00032D01">
            <w:r w:rsidRPr="00EE6727">
              <w:t>Vertretungsberechtigte Person:</w:t>
            </w:r>
          </w:p>
        </w:tc>
        <w:tc>
          <w:tcPr>
            <w:tcW w:w="6840" w:type="dxa"/>
            <w:shd w:val="clear" w:color="auto" w:fill="auto"/>
          </w:tcPr>
          <w:p w:rsidR="001803BD" w:rsidRDefault="001803BD" w:rsidP="00032D01"/>
        </w:tc>
      </w:tr>
      <w:tr w:rsidR="004D1D85" w:rsidTr="00D864ED">
        <w:trPr>
          <w:trHeight w:val="408"/>
        </w:trPr>
        <w:tc>
          <w:tcPr>
            <w:tcW w:w="3000" w:type="dxa"/>
            <w:shd w:val="clear" w:color="auto" w:fill="auto"/>
          </w:tcPr>
          <w:p w:rsidR="004D1D85" w:rsidRPr="00F31CBD" w:rsidRDefault="004D1D85" w:rsidP="00032D01">
            <w:r>
              <w:t>Ansprechperson</w:t>
            </w:r>
            <w:r w:rsidR="00EE6727">
              <w:t>:</w:t>
            </w:r>
          </w:p>
        </w:tc>
        <w:tc>
          <w:tcPr>
            <w:tcW w:w="6840" w:type="dxa"/>
            <w:shd w:val="clear" w:color="auto" w:fill="auto"/>
          </w:tcPr>
          <w:p w:rsidR="004D1D85" w:rsidRDefault="004D1D85" w:rsidP="00032D01"/>
        </w:tc>
      </w:tr>
      <w:tr w:rsidR="004D1D85" w:rsidTr="00032D01">
        <w:trPr>
          <w:trHeight w:val="570"/>
        </w:trPr>
        <w:tc>
          <w:tcPr>
            <w:tcW w:w="3000" w:type="dxa"/>
            <w:shd w:val="clear" w:color="auto" w:fill="auto"/>
          </w:tcPr>
          <w:p w:rsidR="004D1D85" w:rsidRPr="00F31CBD" w:rsidRDefault="004D1D85" w:rsidP="00032D01">
            <w:r w:rsidRPr="00F31CBD">
              <w:t>Anschrift</w:t>
            </w:r>
            <w:r w:rsidR="00EE6727">
              <w:t>:</w:t>
            </w:r>
          </w:p>
        </w:tc>
        <w:tc>
          <w:tcPr>
            <w:tcW w:w="6840" w:type="dxa"/>
            <w:shd w:val="clear" w:color="auto" w:fill="auto"/>
          </w:tcPr>
          <w:p w:rsidR="004D1D85" w:rsidRDefault="004D1D85" w:rsidP="00032D01"/>
        </w:tc>
      </w:tr>
      <w:tr w:rsidR="004D1D85" w:rsidTr="00032D01">
        <w:trPr>
          <w:trHeight w:val="413"/>
        </w:trPr>
        <w:tc>
          <w:tcPr>
            <w:tcW w:w="3000" w:type="dxa"/>
            <w:shd w:val="clear" w:color="auto" w:fill="auto"/>
          </w:tcPr>
          <w:p w:rsidR="004D1D85" w:rsidRPr="00F31CBD" w:rsidRDefault="004D1D85" w:rsidP="00032D01">
            <w:r w:rsidRPr="00F31CBD">
              <w:t>Telefon</w:t>
            </w:r>
            <w:r w:rsidR="00EE6727">
              <w:t>:</w:t>
            </w:r>
          </w:p>
        </w:tc>
        <w:tc>
          <w:tcPr>
            <w:tcW w:w="6840" w:type="dxa"/>
            <w:shd w:val="clear" w:color="auto" w:fill="auto"/>
          </w:tcPr>
          <w:p w:rsidR="004D1D85" w:rsidRDefault="004D1D85" w:rsidP="00032D01"/>
        </w:tc>
      </w:tr>
      <w:tr w:rsidR="004D1D85" w:rsidTr="0065002F">
        <w:trPr>
          <w:trHeight w:val="375"/>
        </w:trPr>
        <w:tc>
          <w:tcPr>
            <w:tcW w:w="3000" w:type="dxa"/>
            <w:shd w:val="clear" w:color="auto" w:fill="auto"/>
          </w:tcPr>
          <w:p w:rsidR="004D1D85" w:rsidRPr="00F31CBD" w:rsidRDefault="004D1D85" w:rsidP="00032D01">
            <w:r w:rsidRPr="00F31CBD">
              <w:t>Fax</w:t>
            </w:r>
            <w:r w:rsidR="00EE6727">
              <w:t>:</w:t>
            </w:r>
          </w:p>
        </w:tc>
        <w:tc>
          <w:tcPr>
            <w:tcW w:w="6840" w:type="dxa"/>
            <w:shd w:val="clear" w:color="auto" w:fill="auto"/>
          </w:tcPr>
          <w:p w:rsidR="004D1D85" w:rsidRDefault="004D1D85" w:rsidP="00032D01"/>
        </w:tc>
      </w:tr>
      <w:tr w:rsidR="004D1D85" w:rsidTr="00D864ED">
        <w:trPr>
          <w:trHeight w:val="462"/>
        </w:trPr>
        <w:tc>
          <w:tcPr>
            <w:tcW w:w="3000" w:type="dxa"/>
            <w:shd w:val="clear" w:color="auto" w:fill="auto"/>
          </w:tcPr>
          <w:p w:rsidR="004D1D85" w:rsidRPr="00F31CBD" w:rsidRDefault="00EE6727" w:rsidP="00032D01">
            <w:r>
              <w:t>E-Mail:</w:t>
            </w:r>
          </w:p>
        </w:tc>
        <w:tc>
          <w:tcPr>
            <w:tcW w:w="6840" w:type="dxa"/>
            <w:shd w:val="clear" w:color="auto" w:fill="auto"/>
          </w:tcPr>
          <w:p w:rsidR="004D1D85" w:rsidRDefault="004D1D85" w:rsidP="00A031E2"/>
        </w:tc>
      </w:tr>
      <w:tr w:rsidR="004D1D85" w:rsidTr="00D864ED">
        <w:trPr>
          <w:trHeight w:val="1249"/>
        </w:trPr>
        <w:tc>
          <w:tcPr>
            <w:tcW w:w="3000" w:type="dxa"/>
            <w:shd w:val="clear" w:color="auto" w:fill="auto"/>
          </w:tcPr>
          <w:p w:rsidR="0055069E" w:rsidRDefault="0055069E" w:rsidP="0055069E">
            <w:r>
              <w:t>Bankverbindung</w:t>
            </w:r>
          </w:p>
          <w:p w:rsidR="0055069E" w:rsidRDefault="0055069E" w:rsidP="00032D01">
            <w:pPr>
              <w:jc w:val="right"/>
            </w:pPr>
            <w:r>
              <w:t>Kontoinhaber:</w:t>
            </w:r>
          </w:p>
          <w:p w:rsidR="0055069E" w:rsidRDefault="0055069E" w:rsidP="00032D01">
            <w:pPr>
              <w:jc w:val="right"/>
            </w:pPr>
            <w:r>
              <w:t>IBAN:</w:t>
            </w:r>
          </w:p>
          <w:p w:rsidR="0055069E" w:rsidRDefault="0055069E" w:rsidP="00032D01">
            <w:pPr>
              <w:jc w:val="right"/>
            </w:pPr>
            <w:r>
              <w:t>BIC:</w:t>
            </w:r>
          </w:p>
          <w:p w:rsidR="004D1D85" w:rsidRPr="00F31CBD" w:rsidRDefault="00FA19C3" w:rsidP="00032D01">
            <w:pPr>
              <w:jc w:val="right"/>
            </w:pPr>
            <w:r>
              <w:t xml:space="preserve">              Kreditinstitut:</w:t>
            </w:r>
            <w:r w:rsidR="0055069E">
              <w:tab/>
            </w:r>
          </w:p>
        </w:tc>
        <w:tc>
          <w:tcPr>
            <w:tcW w:w="6840" w:type="dxa"/>
            <w:shd w:val="clear" w:color="auto" w:fill="auto"/>
          </w:tcPr>
          <w:p w:rsidR="004D1D85" w:rsidRDefault="004D1D85" w:rsidP="00A27D18"/>
        </w:tc>
      </w:tr>
    </w:tbl>
    <w:p w:rsidR="00032D01" w:rsidRPr="00032D01" w:rsidRDefault="00032D01" w:rsidP="00032D01">
      <w:pPr>
        <w:rPr>
          <w:vanish/>
        </w:rPr>
      </w:pPr>
    </w:p>
    <w:tbl>
      <w:tblPr>
        <w:tblpPr w:leftFromText="141" w:rightFromText="141"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4D1D85" w:rsidTr="00032D01">
        <w:trPr>
          <w:trHeight w:val="419"/>
        </w:trPr>
        <w:tc>
          <w:tcPr>
            <w:tcW w:w="2943" w:type="dxa"/>
            <w:shd w:val="clear" w:color="auto" w:fill="auto"/>
          </w:tcPr>
          <w:p w:rsidR="004D1D85" w:rsidRDefault="004D1D85" w:rsidP="00032D01">
            <w:r>
              <w:t xml:space="preserve">                                 </w:t>
            </w:r>
          </w:p>
          <w:p w:rsidR="004D1D85" w:rsidRDefault="004D1D85" w:rsidP="00032D01">
            <w:r>
              <w:t xml:space="preserve">                                   EUR</w:t>
            </w:r>
          </w:p>
        </w:tc>
      </w:tr>
    </w:tbl>
    <w:p w:rsidR="00A031E2" w:rsidRPr="00A031E2" w:rsidRDefault="00A031E2" w:rsidP="00A031E2"/>
    <w:p w:rsidR="007820D8" w:rsidRDefault="00A031E2" w:rsidP="00FC1F8F">
      <w:pPr>
        <w:outlineLvl w:val="0"/>
      </w:pPr>
      <w:r>
        <w:t xml:space="preserve">Ich/Wir beantrage(n) die Bewilligung einer Zuwendung </w:t>
      </w:r>
      <w:r w:rsidR="007820D8">
        <w:t>in Höhe von</w:t>
      </w:r>
    </w:p>
    <w:p w:rsidR="007820D8" w:rsidRDefault="007820D8" w:rsidP="00A031E2"/>
    <w:p w:rsidR="007820D8" w:rsidRDefault="007820D8" w:rsidP="00A031E2"/>
    <w:tbl>
      <w:tblPr>
        <w:tblpPr w:leftFromText="141" w:rightFromText="141" w:vertAnchor="text" w:horzAnchor="margin" w:tblpXSpec="right" w:tblpY="-14"/>
        <w:tblW w:w="7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tblGrid>
      <w:tr w:rsidR="004D1D85" w:rsidTr="00032D01">
        <w:trPr>
          <w:trHeight w:val="419"/>
        </w:trPr>
        <w:tc>
          <w:tcPr>
            <w:tcW w:w="7288" w:type="dxa"/>
            <w:shd w:val="clear" w:color="auto" w:fill="auto"/>
          </w:tcPr>
          <w:p w:rsidR="004D1D85" w:rsidRDefault="004D1D85" w:rsidP="00032D01"/>
        </w:tc>
      </w:tr>
    </w:tbl>
    <w:p w:rsidR="004D1D85" w:rsidRDefault="00A031E2" w:rsidP="00A031E2">
      <w:r>
        <w:t xml:space="preserve">zur Durchführung </w:t>
      </w:r>
      <w:r w:rsidR="004D1D85">
        <w:t>eines</w:t>
      </w:r>
      <w:r w:rsidR="007820D8">
        <w:t xml:space="preserve"> </w:t>
      </w:r>
    </w:p>
    <w:p w:rsidR="00857F0D" w:rsidRDefault="007820D8" w:rsidP="00A031E2">
      <w:r>
        <w:t>Projekt</w:t>
      </w:r>
      <w:r w:rsidR="004D1D85">
        <w:t>e</w:t>
      </w:r>
      <w:r w:rsidR="00A031E2">
        <w:t xml:space="preserve">s </w:t>
      </w:r>
      <w:r w:rsidR="004D1D85">
        <w:t>mit dem Titel</w:t>
      </w:r>
      <w:r w:rsidR="00A031E2">
        <w:t>:</w:t>
      </w:r>
    </w:p>
    <w:p w:rsidR="0055069E" w:rsidRDefault="0055069E" w:rsidP="00A031E2"/>
    <w:tbl>
      <w:tblPr>
        <w:tblpPr w:leftFromText="141" w:rightFromText="141" w:vertAnchor="text" w:horzAnchor="margin" w:tblpXSpec="right" w:tblpY="-1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58"/>
      </w:tblGrid>
      <w:tr w:rsidR="00753336" w:rsidTr="00B039EE">
        <w:trPr>
          <w:trHeight w:val="705"/>
        </w:trPr>
        <w:tc>
          <w:tcPr>
            <w:tcW w:w="4644" w:type="dxa"/>
          </w:tcPr>
          <w:p w:rsidR="00753336" w:rsidRPr="00D864ED" w:rsidRDefault="00753336" w:rsidP="00032D01">
            <w:pPr>
              <w:rPr>
                <w:u w:val="single"/>
              </w:rPr>
            </w:pPr>
            <w:r w:rsidRPr="00D864ED">
              <w:rPr>
                <w:u w:val="single"/>
              </w:rPr>
              <w:t>Durchführungs</w:t>
            </w:r>
            <w:r w:rsidR="00B039EE" w:rsidRPr="00D864ED">
              <w:rPr>
                <w:u w:val="single"/>
              </w:rPr>
              <w:t>zeitraum:</w:t>
            </w:r>
          </w:p>
        </w:tc>
        <w:tc>
          <w:tcPr>
            <w:tcW w:w="5358" w:type="dxa"/>
            <w:shd w:val="clear" w:color="auto" w:fill="auto"/>
          </w:tcPr>
          <w:p w:rsidR="00753336" w:rsidRPr="00D864ED" w:rsidRDefault="00B039EE" w:rsidP="00032D01">
            <w:pPr>
              <w:rPr>
                <w:u w:val="single"/>
              </w:rPr>
            </w:pPr>
            <w:r w:rsidRPr="00D864ED">
              <w:rPr>
                <w:u w:val="single"/>
              </w:rPr>
              <w:t>Durchführungsort</w:t>
            </w:r>
            <w:r w:rsidR="00D864ED" w:rsidRPr="00D864ED">
              <w:rPr>
                <w:u w:val="single"/>
              </w:rPr>
              <w:t>:</w:t>
            </w:r>
          </w:p>
        </w:tc>
      </w:tr>
    </w:tbl>
    <w:p w:rsidR="00702A4B" w:rsidRDefault="00885FAE" w:rsidP="00BF678C">
      <w:pPr>
        <w:rPr>
          <w:b/>
        </w:rPr>
      </w:pPr>
      <w:r w:rsidRPr="00BF678C">
        <w:rPr>
          <w:b/>
        </w:rPr>
        <w:t>Das</w:t>
      </w:r>
      <w:r w:rsidR="00A031E2" w:rsidRPr="00BF678C">
        <w:rPr>
          <w:b/>
        </w:rPr>
        <w:t xml:space="preserve"> </w:t>
      </w:r>
      <w:r w:rsidRPr="00BF678C">
        <w:rPr>
          <w:b/>
        </w:rPr>
        <w:t>Projektkonzept</w:t>
      </w:r>
      <w:r w:rsidR="00A031E2" w:rsidRPr="00BF678C">
        <w:rPr>
          <w:b/>
        </w:rPr>
        <w:t xml:space="preserve"> sowie </w:t>
      </w:r>
      <w:r w:rsidRPr="00BF678C">
        <w:rPr>
          <w:b/>
        </w:rPr>
        <w:t>der</w:t>
      </w:r>
      <w:r w:rsidR="00BF678C" w:rsidRPr="00BF678C">
        <w:rPr>
          <w:b/>
        </w:rPr>
        <w:t xml:space="preserve"> </w:t>
      </w:r>
      <w:r w:rsidR="00A031E2" w:rsidRPr="00BF678C">
        <w:rPr>
          <w:b/>
        </w:rPr>
        <w:t>Finanzierungsplan sind die</w:t>
      </w:r>
      <w:r w:rsidRPr="00BF678C">
        <w:rPr>
          <w:b/>
        </w:rPr>
        <w:t>sem Antrag als Anlage beigefügt</w:t>
      </w:r>
    </w:p>
    <w:p w:rsidR="00BF678C" w:rsidRPr="00BF678C" w:rsidRDefault="00BF678C" w:rsidP="00BF678C">
      <w:pPr>
        <w:rPr>
          <w:b/>
        </w:rPr>
      </w:pPr>
    </w:p>
    <w:p w:rsidR="0023088C" w:rsidRDefault="0023088C" w:rsidP="0023088C">
      <w:pPr>
        <w:numPr>
          <w:ilvl w:val="0"/>
          <w:numId w:val="3"/>
        </w:numPr>
      </w:pPr>
      <w:r w:rsidRPr="0023088C">
        <w:t xml:space="preserve">Ich bin / wir sind zum Vorsteuerabzug gem. § 15 </w:t>
      </w:r>
      <w:r w:rsidR="0065002F">
        <w:t>Umsatzsteuergesetz</w:t>
      </w:r>
      <w:r w:rsidRPr="0023088C">
        <w:t xml:space="preserve">  </w:t>
      </w:r>
      <w:r>
        <w:fldChar w:fldCharType="begin">
          <w:ffData>
            <w:name w:val="Kontrollkästchen1"/>
            <w:enabled/>
            <w:calcOnExit w:val="0"/>
            <w:checkBox>
              <w:sizeAuto/>
              <w:default w:val="0"/>
            </w:checkBox>
          </w:ffData>
        </w:fldChar>
      </w:r>
      <w:r>
        <w:instrText xml:space="preserve"> FORMCHECKBOX </w:instrText>
      </w:r>
      <w:r w:rsidR="00426A97">
        <w:fldChar w:fldCharType="separate"/>
      </w:r>
      <w:r>
        <w:fldChar w:fldCharType="end"/>
      </w:r>
      <w:r w:rsidRPr="0023088C">
        <w:t xml:space="preserve">  be</w:t>
      </w:r>
      <w:r>
        <w:t xml:space="preserve">rechtigt / </w:t>
      </w:r>
      <w:r w:rsidR="0065002F">
        <w:t xml:space="preserve">        </w:t>
      </w:r>
      <w:r>
        <w:fldChar w:fldCharType="begin">
          <w:ffData>
            <w:name w:val="Kontrollkästchen1"/>
            <w:enabled/>
            <w:calcOnExit w:val="0"/>
            <w:checkBox>
              <w:sizeAuto/>
              <w:default w:val="0"/>
            </w:checkBox>
          </w:ffData>
        </w:fldChar>
      </w:r>
      <w:r>
        <w:instrText xml:space="preserve"> FORMCHECKBOX </w:instrText>
      </w:r>
      <w:r w:rsidR="00426A97">
        <w:fldChar w:fldCharType="separate"/>
      </w:r>
      <w:r>
        <w:fldChar w:fldCharType="end"/>
      </w:r>
      <w:r>
        <w:t xml:space="preserve">  nicht berechtigt</w:t>
      </w:r>
      <w:r w:rsidR="00A01A32">
        <w:t>.</w:t>
      </w:r>
    </w:p>
    <w:p w:rsidR="00FA19C3" w:rsidRDefault="00A01A32" w:rsidP="00697AD4">
      <w:pPr>
        <w:numPr>
          <w:ilvl w:val="0"/>
          <w:numId w:val="3"/>
        </w:numPr>
      </w:pPr>
      <w:r>
        <w:t>D</w:t>
      </w:r>
      <w:r w:rsidR="00FA19C3">
        <w:t xml:space="preserve">ie in diesem Antrag </w:t>
      </w:r>
      <w:r w:rsidR="00885FAE">
        <w:t xml:space="preserve">und seinen </w:t>
      </w:r>
      <w:r w:rsidR="00FA19C3">
        <w:t xml:space="preserve">Anlagen gemachten Angaben </w:t>
      </w:r>
      <w:r w:rsidR="00697AD4">
        <w:t>sind vollständig und richtig</w:t>
      </w:r>
      <w:r>
        <w:t>.</w:t>
      </w:r>
    </w:p>
    <w:p w:rsidR="00FA19C3" w:rsidRDefault="00A01A32" w:rsidP="00697AD4">
      <w:pPr>
        <w:numPr>
          <w:ilvl w:val="0"/>
          <w:numId w:val="3"/>
        </w:numPr>
      </w:pPr>
      <w:r>
        <w:t>G</w:t>
      </w:r>
      <w:r w:rsidR="00FA19C3">
        <w:t xml:space="preserve">egen mich/uns </w:t>
      </w:r>
      <w:r w:rsidR="00697AD4">
        <w:t xml:space="preserve">ist </w:t>
      </w:r>
      <w:r w:rsidR="00FA19C3">
        <w:t>kein Insolvenzverfahren anhängig</w:t>
      </w:r>
      <w:r>
        <w:t>.</w:t>
      </w:r>
      <w:r w:rsidR="00FA19C3">
        <w:t xml:space="preserve"> </w:t>
      </w:r>
      <w:r w:rsidR="0023088C">
        <w:t xml:space="preserve"> </w:t>
      </w:r>
    </w:p>
    <w:p w:rsidR="00FA19C3" w:rsidRDefault="00A01A32" w:rsidP="00723CA9">
      <w:pPr>
        <w:numPr>
          <w:ilvl w:val="0"/>
          <w:numId w:val="3"/>
        </w:numPr>
      </w:pPr>
      <w:r>
        <w:t>D</w:t>
      </w:r>
      <w:r w:rsidR="00FA19C3">
        <w:t xml:space="preserve">ie </w:t>
      </w:r>
      <w:r w:rsidR="00723CA9" w:rsidRPr="00723CA9">
        <w:t>Richtlinien Fonds „Aktive Mitwirkung der Beteiligten“</w:t>
      </w:r>
      <w:r w:rsidR="00FA19C3">
        <w:t xml:space="preserve"> </w:t>
      </w:r>
      <w:r w:rsidR="0065002F">
        <w:t xml:space="preserve">in der Version vom ________ </w:t>
      </w:r>
      <w:r w:rsidR="00697AD4">
        <w:t>werden</w:t>
      </w:r>
      <w:r w:rsidR="005B50D7">
        <w:t xml:space="preserve"> als verbindlich anerkannt</w:t>
      </w:r>
      <w:r>
        <w:t>.</w:t>
      </w:r>
    </w:p>
    <w:p w:rsidR="0065002F" w:rsidRDefault="00A01A32" w:rsidP="00697AD4">
      <w:pPr>
        <w:numPr>
          <w:ilvl w:val="0"/>
          <w:numId w:val="3"/>
        </w:numPr>
      </w:pPr>
      <w:r>
        <w:t>M</w:t>
      </w:r>
      <w:r w:rsidR="00FA19C3">
        <w:t xml:space="preserve">ir/uns </w:t>
      </w:r>
      <w:r w:rsidR="00697AD4">
        <w:t>ist bekannt</w:t>
      </w:r>
      <w:r w:rsidR="00FA19C3">
        <w:t>, dass Rückforderungsansprüche geltend gemacht werden müssen, falls z. B. die Mittel nicht zweckgebunden verausgabt wurden, das Projekt nicht oder nicht vollständig durchgeführt wurde oder die Mittelverwendung nicht oder nicht ausreichend nachgewiesen werden konnte.</w:t>
      </w:r>
    </w:p>
    <w:p w:rsidR="00FA19C3" w:rsidRDefault="00FA19C3" w:rsidP="0065002F">
      <w:pPr>
        <w:ind w:left="720"/>
      </w:pPr>
      <w:r>
        <w:t xml:space="preserve">    </w:t>
      </w:r>
    </w:p>
    <w:p w:rsidR="00885FAE" w:rsidRDefault="00885FAE" w:rsidP="00FA19C3"/>
    <w:p w:rsidR="00FA19C3" w:rsidRDefault="00FA19C3" w:rsidP="00FA19C3">
      <w:r>
        <w:t>_______________________</w:t>
      </w:r>
      <w:r w:rsidR="0065002F">
        <w:t>___________________</w:t>
      </w:r>
      <w:r>
        <w:t>___________________</w:t>
      </w:r>
      <w:r w:rsidR="00885FAE">
        <w:t>____</w:t>
      </w:r>
    </w:p>
    <w:p w:rsidR="00FA19C3" w:rsidRDefault="00FA19C3" w:rsidP="00FA19C3">
      <w:r>
        <w:t>Datum, rechtsve</w:t>
      </w:r>
      <w:r w:rsidR="0065002F">
        <w:t>rbindliche Unterschrift der</w:t>
      </w:r>
      <w:r>
        <w:t xml:space="preserve"> </w:t>
      </w:r>
      <w:r w:rsidR="0065002F">
        <w:t>an</w:t>
      </w:r>
      <w:r>
        <w:t>tragsstelle</w:t>
      </w:r>
      <w:r w:rsidR="0065002F">
        <w:t>nden Organisation/Person</w:t>
      </w:r>
    </w:p>
    <w:p w:rsidR="00FA19C3" w:rsidRDefault="00FA19C3" w:rsidP="00A031E2">
      <w:r>
        <w:t>(bei Einrichtungen, Vereinen o.ä.: zusätzlich Stempel der Einrichtung)</w:t>
      </w:r>
    </w:p>
    <w:p w:rsidR="00227B00" w:rsidRDefault="00227B00" w:rsidP="00A031E2"/>
    <w:p w:rsidR="00AD79B8" w:rsidRDefault="00AD79B8">
      <w:r>
        <w:br w:type="page"/>
      </w:r>
    </w:p>
    <w:p w:rsidR="00227B00" w:rsidRPr="00510C45" w:rsidRDefault="00227B00" w:rsidP="00227B00">
      <w:pPr>
        <w:rPr>
          <w:b/>
        </w:rPr>
      </w:pPr>
      <w:r w:rsidRPr="00510C45">
        <w:rPr>
          <w:b/>
        </w:rPr>
        <w:lastRenderedPageBreak/>
        <w:t>Finanzierungsplan:</w:t>
      </w:r>
    </w:p>
    <w:p w:rsidR="00227B00" w:rsidRDefault="00227B00" w:rsidP="00227B00"/>
    <w:tbl>
      <w:tblPr>
        <w:tblW w:w="9371" w:type="dxa"/>
        <w:tblInd w:w="55" w:type="dxa"/>
        <w:tblCellMar>
          <w:left w:w="70" w:type="dxa"/>
          <w:right w:w="70" w:type="dxa"/>
        </w:tblCellMar>
        <w:tblLook w:val="04A0" w:firstRow="1" w:lastRow="0" w:firstColumn="1" w:lastColumn="0" w:noHBand="0" w:noVBand="1"/>
      </w:tblPr>
      <w:tblGrid>
        <w:gridCol w:w="5560"/>
        <w:gridCol w:w="200"/>
        <w:gridCol w:w="1626"/>
        <w:gridCol w:w="284"/>
        <w:gridCol w:w="1701"/>
      </w:tblGrid>
      <w:tr w:rsidR="00227B00" w:rsidRPr="003332D9" w:rsidTr="008500F6">
        <w:trPr>
          <w:trHeight w:val="283"/>
        </w:trPr>
        <w:tc>
          <w:tcPr>
            <w:tcW w:w="5560" w:type="dxa"/>
            <w:shd w:val="clear" w:color="auto" w:fill="auto"/>
            <w:hideMark/>
          </w:tcPr>
          <w:p w:rsidR="00227B00" w:rsidRPr="003332D9" w:rsidRDefault="00227B00" w:rsidP="002573D2">
            <w:pPr>
              <w:rPr>
                <w:rFonts w:ascii="Calibri" w:hAnsi="Calibri"/>
                <w:color w:val="000000"/>
              </w:rPr>
            </w:pPr>
            <w:r w:rsidRPr="003332D9">
              <w:rPr>
                <w:rFonts w:ascii="Calibri" w:hAnsi="Calibri"/>
                <w:color w:val="000000"/>
              </w:rPr>
              <w:t>Personal</w:t>
            </w:r>
            <w:r w:rsidR="002573D2">
              <w:rPr>
                <w:rFonts w:ascii="Calibri" w:hAnsi="Calibri"/>
                <w:color w:val="000000"/>
              </w:rPr>
              <w:t>ausgaben</w:t>
            </w:r>
            <w:r w:rsidRPr="003332D9">
              <w:rPr>
                <w:rFonts w:ascii="Calibri" w:hAnsi="Calibri"/>
                <w:color w:val="000000"/>
              </w:rPr>
              <w:t>/Honorare</w:t>
            </w:r>
            <w:r w:rsidR="009A13F2">
              <w:rPr>
                <w:rFonts w:ascii="Calibri" w:hAnsi="Calibri"/>
                <w:color w:val="000000"/>
              </w:rPr>
              <w:t xml:space="preserve"> *)</w:t>
            </w:r>
          </w:p>
        </w:tc>
        <w:tc>
          <w:tcPr>
            <w:tcW w:w="200" w:type="dxa"/>
            <w:shd w:val="clear" w:color="auto" w:fill="auto"/>
            <w:hideMark/>
          </w:tcPr>
          <w:p w:rsidR="00227B00" w:rsidRPr="003332D9" w:rsidRDefault="00227B00" w:rsidP="00731F80">
            <w:pPr>
              <w:jc w:val="center"/>
              <w:rPr>
                <w:rFonts w:ascii="Calibri" w:hAnsi="Calibri"/>
                <w:color w:val="000000"/>
              </w:rPr>
            </w:pPr>
          </w:p>
        </w:tc>
        <w:tc>
          <w:tcPr>
            <w:tcW w:w="1626" w:type="dxa"/>
            <w:shd w:val="clear" w:color="auto" w:fill="auto"/>
            <w:hideMark/>
          </w:tcPr>
          <w:p w:rsidR="00227B00" w:rsidRPr="003332D9" w:rsidRDefault="00227B00" w:rsidP="00731F80">
            <w:pPr>
              <w:jc w:val="center"/>
              <w:rPr>
                <w:rFonts w:ascii="Calibri" w:hAnsi="Calibri"/>
                <w:color w:val="000000"/>
              </w:rPr>
            </w:pPr>
          </w:p>
        </w:tc>
        <w:tc>
          <w:tcPr>
            <w:tcW w:w="284" w:type="dxa"/>
            <w:shd w:val="clear" w:color="auto" w:fill="auto"/>
            <w:hideMark/>
          </w:tcPr>
          <w:p w:rsidR="00227B00" w:rsidRPr="003332D9" w:rsidRDefault="00227B00" w:rsidP="00731F80">
            <w:pPr>
              <w:jc w:val="center"/>
              <w:rPr>
                <w:rFonts w:ascii="Calibri" w:hAnsi="Calibri"/>
                <w:color w:val="000000"/>
              </w:rPr>
            </w:pPr>
          </w:p>
        </w:tc>
        <w:tc>
          <w:tcPr>
            <w:tcW w:w="1701" w:type="dxa"/>
            <w:tcBorders>
              <w:right w:val="nil"/>
            </w:tcBorders>
            <w:shd w:val="clear" w:color="auto" w:fill="auto"/>
            <w:hideMark/>
          </w:tcPr>
          <w:p w:rsidR="00227B00" w:rsidRPr="003332D9" w:rsidRDefault="00227B00" w:rsidP="00731F80">
            <w:pPr>
              <w:jc w:val="center"/>
              <w:rPr>
                <w:rFonts w:ascii="Calibri" w:hAnsi="Calibri"/>
                <w:color w:val="000000"/>
              </w:rPr>
            </w:pPr>
          </w:p>
        </w:tc>
      </w:tr>
      <w:tr w:rsidR="008500F6" w:rsidRPr="003332D9" w:rsidTr="008500F6">
        <w:trPr>
          <w:trHeight w:val="404"/>
        </w:trPr>
        <w:tc>
          <w:tcPr>
            <w:tcW w:w="5560" w:type="dxa"/>
            <w:tcBorders>
              <w:left w:val="single" w:sz="4" w:space="0" w:color="auto"/>
              <w:bottom w:val="single" w:sz="4" w:space="0" w:color="auto"/>
              <w:right w:val="nil"/>
            </w:tcBorders>
            <w:shd w:val="clear" w:color="auto" w:fill="auto"/>
          </w:tcPr>
          <w:p w:rsidR="008500F6" w:rsidRPr="003332D9" w:rsidRDefault="008500F6" w:rsidP="008500F6">
            <w:pPr>
              <w:rPr>
                <w:rFonts w:ascii="Calibri" w:hAnsi="Calibri"/>
                <w:color w:val="000000"/>
              </w:rPr>
            </w:pPr>
          </w:p>
        </w:tc>
        <w:tc>
          <w:tcPr>
            <w:tcW w:w="200"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626" w:type="dxa"/>
            <w:tcBorders>
              <w:left w:val="nil"/>
              <w:bottom w:val="single" w:sz="4" w:space="0" w:color="auto"/>
              <w:right w:val="nil"/>
            </w:tcBorders>
            <w:shd w:val="clear" w:color="auto" w:fill="auto"/>
          </w:tcPr>
          <w:p w:rsidR="008500F6" w:rsidRPr="003332D9" w:rsidRDefault="008500F6" w:rsidP="00731F80">
            <w:pPr>
              <w:jc w:val="center"/>
              <w:rPr>
                <w:rFonts w:ascii="Calibri" w:hAnsi="Calibri"/>
                <w:color w:val="000000"/>
              </w:rPr>
            </w:pPr>
          </w:p>
        </w:tc>
        <w:tc>
          <w:tcPr>
            <w:tcW w:w="284"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r>
      <w:tr w:rsidR="008500F6" w:rsidRPr="003332D9" w:rsidTr="008500F6">
        <w:trPr>
          <w:trHeight w:val="113"/>
        </w:trPr>
        <w:tc>
          <w:tcPr>
            <w:tcW w:w="5560" w:type="dxa"/>
            <w:tcBorders>
              <w:top w:val="single" w:sz="4" w:space="0" w:color="auto"/>
              <w:left w:val="nil"/>
              <w:bottom w:val="nil"/>
              <w:right w:val="nil"/>
            </w:tcBorders>
            <w:shd w:val="clear" w:color="auto" w:fill="auto"/>
          </w:tcPr>
          <w:p w:rsidR="008500F6" w:rsidRPr="008500F6" w:rsidRDefault="008500F6" w:rsidP="008500F6">
            <w:pPr>
              <w:rPr>
                <w:rFonts w:ascii="Calibri" w:hAnsi="Calibri"/>
                <w:color w:val="000000"/>
                <w:sz w:val="16"/>
                <w:szCs w:val="16"/>
              </w:rPr>
            </w:pPr>
            <w:r w:rsidRPr="008500F6">
              <w:rPr>
                <w:rFonts w:ascii="Calibri" w:hAnsi="Calibri"/>
                <w:color w:val="000000"/>
                <w:sz w:val="16"/>
                <w:szCs w:val="16"/>
              </w:rPr>
              <w:t>Empfänger</w:t>
            </w:r>
            <w:r w:rsidR="002573D2">
              <w:rPr>
                <w:rFonts w:ascii="Calibri" w:hAnsi="Calibri"/>
                <w:color w:val="000000"/>
                <w:sz w:val="16"/>
                <w:szCs w:val="16"/>
              </w:rPr>
              <w:t>/Empfängerin</w:t>
            </w:r>
          </w:p>
        </w:tc>
        <w:tc>
          <w:tcPr>
            <w:tcW w:w="200"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8500F6" w:rsidRPr="008500F6" w:rsidRDefault="008500F6"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r>
      <w:tr w:rsidR="008500F6" w:rsidRPr="003332D9" w:rsidTr="00215D3A">
        <w:trPr>
          <w:trHeight w:val="404"/>
        </w:trPr>
        <w:tc>
          <w:tcPr>
            <w:tcW w:w="5560" w:type="dxa"/>
            <w:tcBorders>
              <w:left w:val="single" w:sz="4" w:space="0" w:color="auto"/>
              <w:bottom w:val="single" w:sz="4" w:space="0" w:color="auto"/>
              <w:right w:val="nil"/>
            </w:tcBorders>
            <w:shd w:val="clear" w:color="auto" w:fill="auto"/>
          </w:tcPr>
          <w:p w:rsidR="008500F6" w:rsidRPr="003332D9" w:rsidRDefault="008500F6" w:rsidP="00215D3A">
            <w:pPr>
              <w:rPr>
                <w:rFonts w:ascii="Calibri" w:hAnsi="Calibri"/>
                <w:color w:val="000000"/>
              </w:rPr>
            </w:pPr>
          </w:p>
        </w:tc>
        <w:tc>
          <w:tcPr>
            <w:tcW w:w="200"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8500F6" w:rsidRPr="003332D9" w:rsidRDefault="008500F6" w:rsidP="00215D3A">
            <w:pPr>
              <w:jc w:val="center"/>
              <w:rPr>
                <w:rFonts w:ascii="Calibri" w:hAnsi="Calibri"/>
                <w:color w:val="000000"/>
              </w:rPr>
            </w:pPr>
          </w:p>
        </w:tc>
        <w:tc>
          <w:tcPr>
            <w:tcW w:w="284"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r>
      <w:tr w:rsidR="00370BAC" w:rsidRPr="003332D9" w:rsidTr="00215D3A">
        <w:trPr>
          <w:trHeight w:val="113"/>
        </w:trPr>
        <w:tc>
          <w:tcPr>
            <w:tcW w:w="5560" w:type="dxa"/>
            <w:tcBorders>
              <w:top w:val="single" w:sz="4" w:space="0" w:color="auto"/>
              <w:left w:val="nil"/>
              <w:bottom w:val="nil"/>
              <w:right w:val="nil"/>
            </w:tcBorders>
            <w:shd w:val="clear" w:color="auto" w:fill="auto"/>
          </w:tcPr>
          <w:p w:rsidR="00370BAC" w:rsidRPr="008500F6" w:rsidRDefault="002573D2" w:rsidP="00215D3A">
            <w:pPr>
              <w:rPr>
                <w:rFonts w:ascii="Calibri" w:hAnsi="Calibri"/>
                <w:color w:val="000000"/>
                <w:sz w:val="16"/>
                <w:szCs w:val="16"/>
              </w:rPr>
            </w:pPr>
            <w:r w:rsidRPr="008500F6">
              <w:rPr>
                <w:rFonts w:ascii="Calibri" w:hAnsi="Calibri"/>
                <w:color w:val="000000"/>
                <w:sz w:val="16"/>
                <w:szCs w:val="16"/>
              </w:rPr>
              <w:t>Empfänger</w:t>
            </w:r>
            <w:r>
              <w:rPr>
                <w:rFonts w:ascii="Calibri" w:hAnsi="Calibri"/>
                <w:color w:val="000000"/>
                <w:sz w:val="16"/>
                <w:szCs w:val="16"/>
              </w:rPr>
              <w:t>/Empfängerin</w:t>
            </w: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370BAC" w:rsidRPr="008500F6" w:rsidRDefault="00370BAC"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370BAC">
        <w:trPr>
          <w:trHeight w:val="113"/>
        </w:trPr>
        <w:tc>
          <w:tcPr>
            <w:tcW w:w="5560" w:type="dxa"/>
            <w:tcBorders>
              <w:top w:val="single" w:sz="4" w:space="0" w:color="auto"/>
              <w:left w:val="nil"/>
              <w:right w:val="nil"/>
            </w:tcBorders>
            <w:shd w:val="clear" w:color="auto" w:fill="auto"/>
          </w:tcPr>
          <w:p w:rsidR="00370BAC" w:rsidRPr="008500F6" w:rsidRDefault="002573D2" w:rsidP="00215D3A">
            <w:pPr>
              <w:rPr>
                <w:rFonts w:ascii="Calibri" w:hAnsi="Calibri"/>
                <w:color w:val="000000"/>
                <w:sz w:val="16"/>
                <w:szCs w:val="16"/>
              </w:rPr>
            </w:pPr>
            <w:r w:rsidRPr="008500F6">
              <w:rPr>
                <w:rFonts w:ascii="Calibri" w:hAnsi="Calibri"/>
                <w:color w:val="000000"/>
                <w:sz w:val="16"/>
                <w:szCs w:val="16"/>
              </w:rPr>
              <w:t>Empfänger</w:t>
            </w:r>
            <w:r>
              <w:rPr>
                <w:rFonts w:ascii="Calibri" w:hAnsi="Calibri"/>
                <w:color w:val="000000"/>
                <w:sz w:val="16"/>
                <w:szCs w:val="16"/>
              </w:rPr>
              <w:t>/Empfängerin</w:t>
            </w:r>
          </w:p>
        </w:tc>
        <w:tc>
          <w:tcPr>
            <w:tcW w:w="200" w:type="dxa"/>
            <w:tcBorders>
              <w:left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right w:val="nil"/>
            </w:tcBorders>
            <w:shd w:val="clear" w:color="auto" w:fill="auto"/>
          </w:tcPr>
          <w:p w:rsidR="00370BAC" w:rsidRPr="008500F6" w:rsidRDefault="00370BAC"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right w:val="nil"/>
            </w:tcBorders>
            <w:shd w:val="clear" w:color="auto" w:fill="auto"/>
          </w:tcPr>
          <w:p w:rsidR="00370BAC" w:rsidRPr="003332D9" w:rsidRDefault="00370BAC" w:rsidP="00215D3A">
            <w:pPr>
              <w:jc w:val="center"/>
              <w:rPr>
                <w:rFonts w:ascii="Calibri" w:hAnsi="Calibri"/>
                <w:color w:val="000000"/>
              </w:rPr>
            </w:pPr>
          </w:p>
        </w:tc>
      </w:tr>
      <w:tr w:rsidR="00227B00" w:rsidRPr="00370BAC" w:rsidTr="00370BAC">
        <w:trPr>
          <w:trHeight w:val="170"/>
        </w:trPr>
        <w:tc>
          <w:tcPr>
            <w:tcW w:w="5560" w:type="dxa"/>
            <w:shd w:val="clear" w:color="auto" w:fill="auto"/>
            <w:hideMark/>
          </w:tcPr>
          <w:p w:rsidR="00227B00" w:rsidRPr="003332D9" w:rsidRDefault="00227B00" w:rsidP="002573D2">
            <w:pPr>
              <w:rPr>
                <w:rFonts w:ascii="Calibri" w:hAnsi="Calibri"/>
                <w:color w:val="000000"/>
              </w:rPr>
            </w:pPr>
            <w:r w:rsidRPr="003332D9">
              <w:rPr>
                <w:rFonts w:ascii="Calibri" w:hAnsi="Calibri"/>
                <w:color w:val="000000"/>
              </w:rPr>
              <w:t>Sach</w:t>
            </w:r>
            <w:r w:rsidR="002573D2">
              <w:rPr>
                <w:rFonts w:ascii="Calibri" w:hAnsi="Calibri"/>
                <w:color w:val="000000"/>
              </w:rPr>
              <w:t>ausgaben</w:t>
            </w:r>
            <w:r w:rsidR="009A13F2">
              <w:rPr>
                <w:rFonts w:ascii="Calibri" w:hAnsi="Calibri"/>
                <w:color w:val="000000"/>
              </w:rPr>
              <w:t xml:space="preserve"> *)</w:t>
            </w:r>
          </w:p>
        </w:tc>
        <w:tc>
          <w:tcPr>
            <w:tcW w:w="200" w:type="dxa"/>
            <w:shd w:val="clear" w:color="auto" w:fill="auto"/>
            <w:hideMark/>
          </w:tcPr>
          <w:p w:rsidR="00227B00" w:rsidRPr="003332D9" w:rsidRDefault="00227B00" w:rsidP="00370BAC">
            <w:pPr>
              <w:rPr>
                <w:rFonts w:ascii="Calibri" w:hAnsi="Calibri"/>
                <w:color w:val="000000"/>
              </w:rPr>
            </w:pPr>
          </w:p>
        </w:tc>
        <w:tc>
          <w:tcPr>
            <w:tcW w:w="1626" w:type="dxa"/>
            <w:shd w:val="clear" w:color="auto" w:fill="auto"/>
            <w:hideMark/>
          </w:tcPr>
          <w:p w:rsidR="00227B00" w:rsidRPr="003332D9" w:rsidRDefault="00227B00" w:rsidP="00370BAC">
            <w:pPr>
              <w:rPr>
                <w:rFonts w:ascii="Calibri" w:hAnsi="Calibri"/>
                <w:color w:val="000000"/>
              </w:rPr>
            </w:pPr>
          </w:p>
        </w:tc>
        <w:tc>
          <w:tcPr>
            <w:tcW w:w="284" w:type="dxa"/>
            <w:shd w:val="clear" w:color="auto" w:fill="auto"/>
            <w:hideMark/>
          </w:tcPr>
          <w:p w:rsidR="00227B00" w:rsidRPr="003332D9" w:rsidRDefault="00227B00" w:rsidP="00370BAC">
            <w:pPr>
              <w:rPr>
                <w:rFonts w:ascii="Calibri" w:hAnsi="Calibri"/>
                <w:color w:val="000000"/>
              </w:rPr>
            </w:pPr>
          </w:p>
        </w:tc>
        <w:tc>
          <w:tcPr>
            <w:tcW w:w="1701" w:type="dxa"/>
            <w:tcBorders>
              <w:right w:val="nil"/>
            </w:tcBorders>
            <w:shd w:val="clear" w:color="auto" w:fill="auto"/>
            <w:hideMark/>
          </w:tcPr>
          <w:p w:rsidR="00227B00" w:rsidRPr="003332D9" w:rsidRDefault="00227B00" w:rsidP="00370BAC">
            <w:pP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113"/>
        </w:trPr>
        <w:tc>
          <w:tcPr>
            <w:tcW w:w="5560" w:type="dxa"/>
            <w:tcBorders>
              <w:top w:val="single" w:sz="4" w:space="0" w:color="auto"/>
              <w:left w:val="nil"/>
              <w:bottom w:val="nil"/>
              <w:right w:val="nil"/>
            </w:tcBorders>
            <w:shd w:val="clear" w:color="auto" w:fill="auto"/>
          </w:tcPr>
          <w:p w:rsidR="00370BAC" w:rsidRPr="008500F6" w:rsidRDefault="002573D2" w:rsidP="0065716B">
            <w:pPr>
              <w:rPr>
                <w:rFonts w:ascii="Calibri" w:hAnsi="Calibri"/>
                <w:color w:val="000000"/>
                <w:sz w:val="16"/>
                <w:szCs w:val="16"/>
              </w:rPr>
            </w:pPr>
            <w:r>
              <w:rPr>
                <w:rFonts w:ascii="Calibri" w:hAnsi="Calibri"/>
                <w:color w:val="000000"/>
                <w:sz w:val="16"/>
                <w:szCs w:val="16"/>
              </w:rPr>
              <w:t>Be</w:t>
            </w:r>
            <w:r w:rsidR="0065716B">
              <w:rPr>
                <w:rFonts w:ascii="Calibri" w:hAnsi="Calibri"/>
                <w:color w:val="000000"/>
                <w:sz w:val="16"/>
                <w:szCs w:val="16"/>
              </w:rPr>
              <w:t>s</w:t>
            </w:r>
            <w:r>
              <w:rPr>
                <w:rFonts w:ascii="Calibri" w:hAnsi="Calibri"/>
                <w:color w:val="000000"/>
                <w:sz w:val="16"/>
                <w:szCs w:val="16"/>
              </w:rPr>
              <w:t>ch</w:t>
            </w:r>
            <w:r w:rsidR="0065716B">
              <w:rPr>
                <w:rFonts w:ascii="Calibri" w:hAnsi="Calibri"/>
                <w:color w:val="000000"/>
                <w:sz w:val="16"/>
                <w:szCs w:val="16"/>
              </w:rPr>
              <w:t>reib</w:t>
            </w:r>
            <w:r>
              <w:rPr>
                <w:rFonts w:ascii="Calibri" w:hAnsi="Calibri"/>
                <w:color w:val="000000"/>
                <w:sz w:val="16"/>
                <w:szCs w:val="16"/>
              </w:rPr>
              <w:t>ung</w:t>
            </w:r>
            <w:r w:rsidR="00157651">
              <w:rPr>
                <w:rFonts w:ascii="Calibri" w:hAnsi="Calibri"/>
                <w:color w:val="000000"/>
                <w:sz w:val="16"/>
                <w:szCs w:val="16"/>
              </w:rPr>
              <w:t xml:space="preserve"> der Au</w:t>
            </w:r>
            <w:r w:rsidR="0065716B">
              <w:rPr>
                <w:rFonts w:ascii="Calibri" w:hAnsi="Calibri"/>
                <w:color w:val="000000"/>
                <w:sz w:val="16"/>
                <w:szCs w:val="16"/>
              </w:rPr>
              <w:t>s</w:t>
            </w:r>
            <w:r w:rsidR="00157651">
              <w:rPr>
                <w:rFonts w:ascii="Calibri" w:hAnsi="Calibri"/>
                <w:color w:val="000000"/>
                <w:sz w:val="16"/>
                <w:szCs w:val="16"/>
              </w:rPr>
              <w:t>g</w:t>
            </w:r>
            <w:r w:rsidR="0065716B">
              <w:rPr>
                <w:rFonts w:ascii="Calibri" w:hAnsi="Calibri"/>
                <w:color w:val="000000"/>
                <w:sz w:val="16"/>
                <w:szCs w:val="16"/>
              </w:rPr>
              <w:t>aben</w:t>
            </w: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370BAC" w:rsidRPr="008500F6" w:rsidRDefault="00370BAC"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9A13F2">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2573D2">
            <w:pPr>
              <w:rPr>
                <w:rFonts w:ascii="Calibri" w:hAnsi="Calibri"/>
                <w:color w:val="000000"/>
              </w:rPr>
            </w:pPr>
            <w:r w:rsidRPr="003332D9">
              <w:rPr>
                <w:rFonts w:ascii="Calibri" w:hAnsi="Calibri"/>
                <w:color w:val="000000"/>
              </w:rPr>
              <w:t>Gesamt</w:t>
            </w:r>
            <w:r>
              <w:rPr>
                <w:rFonts w:ascii="Calibri" w:hAnsi="Calibri"/>
                <w:color w:val="000000"/>
              </w:rPr>
              <w:t>ausgaben</w:t>
            </w:r>
          </w:p>
        </w:tc>
        <w:tc>
          <w:tcPr>
            <w:tcW w:w="200"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bottom w:val="nil"/>
              <w:right w:val="nil"/>
            </w:tcBorders>
            <w:shd w:val="clear" w:color="auto" w:fill="auto"/>
            <w:vAlign w:val="center"/>
            <w:hideMark/>
          </w:tcPr>
          <w:p w:rsidR="00157651" w:rsidRPr="003332D9" w:rsidRDefault="00157651" w:rsidP="009A13F2">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9A13F2">
            <w:pPr>
              <w:jc w:val="right"/>
              <w:rPr>
                <w:rFonts w:ascii="Calibri" w:hAnsi="Calibri"/>
                <w:color w:val="000000"/>
              </w:rPr>
            </w:pPr>
          </w:p>
        </w:tc>
      </w:tr>
      <w:tr w:rsidR="00157651" w:rsidRPr="003332D9" w:rsidTr="009A13F2">
        <w:trPr>
          <w:trHeight w:val="227"/>
        </w:trPr>
        <w:tc>
          <w:tcPr>
            <w:tcW w:w="5560" w:type="dxa"/>
            <w:tcBorders>
              <w:top w:val="nil"/>
              <w:left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nil"/>
              <w:left w:val="nil"/>
              <w:right w:val="nil"/>
            </w:tcBorders>
            <w:shd w:val="clear" w:color="auto" w:fill="auto"/>
            <w:hideMark/>
          </w:tcPr>
          <w:p w:rsidR="00157651" w:rsidRPr="009A13F2" w:rsidRDefault="00157651" w:rsidP="009A13F2">
            <w:pPr>
              <w:jc w:val="right"/>
              <w:rPr>
                <w:rFonts w:ascii="Calibri" w:hAnsi="Calibri"/>
                <w:color w:val="000000"/>
                <w:sz w:val="16"/>
                <w:szCs w:val="16"/>
              </w:rPr>
            </w:pPr>
            <w:r>
              <w:rPr>
                <w:rFonts w:ascii="Calibri" w:hAnsi="Calibri"/>
                <w:color w:val="000000"/>
                <w:sz w:val="16"/>
                <w:szCs w:val="16"/>
              </w:rPr>
              <w:t>Summe Ausgaben</w:t>
            </w:r>
          </w:p>
        </w:tc>
      </w:tr>
      <w:tr w:rsidR="00157651" w:rsidRPr="003332D9" w:rsidTr="009A13F2">
        <w:trPr>
          <w:trHeight w:val="283"/>
        </w:trPr>
        <w:tc>
          <w:tcPr>
            <w:tcW w:w="5560" w:type="dxa"/>
            <w:shd w:val="clear" w:color="auto" w:fill="auto"/>
            <w:hideMark/>
          </w:tcPr>
          <w:p w:rsidR="00157651" w:rsidRPr="003332D9" w:rsidRDefault="00157651" w:rsidP="008500F6">
            <w:pPr>
              <w:rPr>
                <w:rFonts w:ascii="Calibri" w:hAnsi="Calibri"/>
                <w:color w:val="000000"/>
              </w:rPr>
            </w:pPr>
            <w:r w:rsidRPr="003332D9">
              <w:rPr>
                <w:rFonts w:ascii="Calibri" w:hAnsi="Calibri"/>
                <w:color w:val="000000"/>
              </w:rPr>
              <w:t xml:space="preserve">Eigenmittel </w:t>
            </w:r>
            <w:r>
              <w:rPr>
                <w:rFonts w:ascii="Calibri" w:hAnsi="Calibri"/>
                <w:color w:val="000000"/>
              </w:rPr>
              <w:t>*)</w:t>
            </w:r>
          </w:p>
        </w:tc>
        <w:tc>
          <w:tcPr>
            <w:tcW w:w="200" w:type="dxa"/>
            <w:shd w:val="clear" w:color="auto" w:fill="auto"/>
            <w:hideMark/>
          </w:tcPr>
          <w:p w:rsidR="00157651" w:rsidRPr="003332D9" w:rsidRDefault="00157651" w:rsidP="00731F80">
            <w:pPr>
              <w:jc w:val="center"/>
              <w:rPr>
                <w:rFonts w:ascii="Calibri" w:hAnsi="Calibri"/>
                <w:color w:val="000000"/>
              </w:rPr>
            </w:pPr>
          </w:p>
        </w:tc>
        <w:tc>
          <w:tcPr>
            <w:tcW w:w="1626" w:type="dxa"/>
            <w:shd w:val="clear" w:color="auto" w:fill="auto"/>
            <w:hideMark/>
          </w:tcPr>
          <w:p w:rsidR="00157651" w:rsidRPr="003332D9" w:rsidRDefault="00157651" w:rsidP="00731F80">
            <w:pPr>
              <w:jc w:val="center"/>
              <w:rPr>
                <w:rFonts w:ascii="Calibri" w:hAnsi="Calibri"/>
                <w:color w:val="000000"/>
              </w:rPr>
            </w:pPr>
          </w:p>
        </w:tc>
        <w:tc>
          <w:tcPr>
            <w:tcW w:w="284" w:type="dxa"/>
            <w:shd w:val="clear" w:color="auto" w:fill="auto"/>
            <w:hideMark/>
          </w:tcPr>
          <w:p w:rsidR="00157651" w:rsidRPr="003332D9" w:rsidRDefault="00157651" w:rsidP="00731F80">
            <w:pPr>
              <w:jc w:val="center"/>
              <w:rPr>
                <w:rFonts w:ascii="Calibri" w:hAnsi="Calibri"/>
                <w:color w:val="000000"/>
              </w:rPr>
            </w:pPr>
          </w:p>
        </w:tc>
        <w:tc>
          <w:tcPr>
            <w:tcW w:w="1701" w:type="dxa"/>
            <w:tcBorders>
              <w:right w:val="nil"/>
            </w:tcBorders>
            <w:shd w:val="clear" w:color="auto" w:fill="auto"/>
            <w:hideMark/>
          </w:tcPr>
          <w:p w:rsidR="00157651" w:rsidRPr="003332D9" w:rsidRDefault="00157651" w:rsidP="00731F80">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157651" w:rsidP="00215D3A">
            <w:pPr>
              <w:rPr>
                <w:rFonts w:ascii="Calibri" w:hAnsi="Calibri"/>
                <w:color w:val="000000"/>
                <w:sz w:val="16"/>
                <w:szCs w:val="16"/>
              </w:rPr>
            </w:pPr>
            <w:r>
              <w:rPr>
                <w:rFonts w:ascii="Calibri" w:hAnsi="Calibri"/>
                <w:color w:val="000000"/>
                <w:sz w:val="16"/>
                <w:szCs w:val="16"/>
              </w:rPr>
              <w:t>Art</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157651" w:rsidP="00215D3A">
            <w:pPr>
              <w:rPr>
                <w:rFonts w:ascii="Calibri" w:hAnsi="Calibri"/>
                <w:color w:val="000000"/>
                <w:sz w:val="16"/>
                <w:szCs w:val="16"/>
              </w:rPr>
            </w:pPr>
            <w:r>
              <w:rPr>
                <w:rFonts w:ascii="Calibri" w:hAnsi="Calibri"/>
                <w:color w:val="000000"/>
                <w:sz w:val="16"/>
                <w:szCs w:val="16"/>
              </w:rPr>
              <w:t>Art</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283"/>
        </w:trPr>
        <w:tc>
          <w:tcPr>
            <w:tcW w:w="5560" w:type="dxa"/>
            <w:shd w:val="clear" w:color="auto" w:fill="auto"/>
            <w:hideMark/>
          </w:tcPr>
          <w:p w:rsidR="00157651" w:rsidRPr="003332D9" w:rsidRDefault="00157651" w:rsidP="009A13F2">
            <w:pPr>
              <w:rPr>
                <w:rFonts w:ascii="Calibri" w:hAnsi="Calibri"/>
                <w:color w:val="000000"/>
              </w:rPr>
            </w:pPr>
            <w:r>
              <w:rPr>
                <w:rFonts w:ascii="Calibri" w:hAnsi="Calibri"/>
                <w:color w:val="000000"/>
              </w:rPr>
              <w:t>Sonstige Einnahmen</w:t>
            </w:r>
            <w:r w:rsidRPr="003332D9">
              <w:rPr>
                <w:rFonts w:ascii="Calibri" w:hAnsi="Calibri"/>
                <w:color w:val="000000"/>
              </w:rPr>
              <w:t xml:space="preserve"> </w:t>
            </w:r>
            <w:r>
              <w:rPr>
                <w:rFonts w:ascii="Calibri" w:hAnsi="Calibri"/>
                <w:color w:val="000000"/>
              </w:rPr>
              <w:t>*)</w:t>
            </w:r>
          </w:p>
        </w:tc>
        <w:tc>
          <w:tcPr>
            <w:tcW w:w="200" w:type="dxa"/>
            <w:shd w:val="clear" w:color="auto" w:fill="auto"/>
            <w:hideMark/>
          </w:tcPr>
          <w:p w:rsidR="00157651" w:rsidRPr="003332D9" w:rsidRDefault="00157651" w:rsidP="00215D3A">
            <w:pPr>
              <w:jc w:val="center"/>
              <w:rPr>
                <w:rFonts w:ascii="Calibri" w:hAnsi="Calibri"/>
                <w:color w:val="000000"/>
              </w:rPr>
            </w:pPr>
          </w:p>
        </w:tc>
        <w:tc>
          <w:tcPr>
            <w:tcW w:w="1626" w:type="dxa"/>
            <w:shd w:val="clear" w:color="auto" w:fill="auto"/>
            <w:hideMark/>
          </w:tcPr>
          <w:p w:rsidR="00157651" w:rsidRPr="003332D9" w:rsidRDefault="00157651" w:rsidP="00215D3A">
            <w:pPr>
              <w:jc w:val="center"/>
              <w:rPr>
                <w:rFonts w:ascii="Calibri" w:hAnsi="Calibri"/>
                <w:color w:val="000000"/>
              </w:rPr>
            </w:pPr>
          </w:p>
        </w:tc>
        <w:tc>
          <w:tcPr>
            <w:tcW w:w="284" w:type="dxa"/>
            <w:shd w:val="clear" w:color="auto" w:fill="auto"/>
            <w:hideMark/>
          </w:tcPr>
          <w:p w:rsidR="00157651" w:rsidRPr="003332D9" w:rsidRDefault="00157651" w:rsidP="00215D3A">
            <w:pPr>
              <w:jc w:val="center"/>
              <w:rPr>
                <w:rFonts w:ascii="Calibri" w:hAnsi="Calibri"/>
                <w:color w:val="000000"/>
              </w:rPr>
            </w:pPr>
          </w:p>
        </w:tc>
        <w:tc>
          <w:tcPr>
            <w:tcW w:w="1701" w:type="dxa"/>
            <w:tcBorders>
              <w:right w:val="nil"/>
            </w:tcBorders>
            <w:shd w:val="clear" w:color="auto" w:fill="auto"/>
            <w:hideMark/>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0629D7" w:rsidP="00215D3A">
            <w:pPr>
              <w:rPr>
                <w:rFonts w:ascii="Calibri" w:hAnsi="Calibri"/>
                <w:color w:val="000000"/>
                <w:sz w:val="16"/>
                <w:szCs w:val="16"/>
              </w:rPr>
            </w:pPr>
            <w:r>
              <w:rPr>
                <w:rFonts w:ascii="Calibri" w:hAnsi="Calibri"/>
                <w:color w:val="000000"/>
                <w:sz w:val="16"/>
                <w:szCs w:val="16"/>
              </w:rPr>
              <w:t>Beschreibung der Einnahmen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0629D7" w:rsidP="00215D3A">
            <w:pPr>
              <w:rPr>
                <w:rFonts w:ascii="Calibri" w:hAnsi="Calibri"/>
                <w:color w:val="000000"/>
                <w:sz w:val="16"/>
                <w:szCs w:val="16"/>
              </w:rPr>
            </w:pPr>
            <w:r>
              <w:rPr>
                <w:rFonts w:ascii="Calibri" w:hAnsi="Calibri"/>
                <w:color w:val="000000"/>
                <w:sz w:val="16"/>
                <w:szCs w:val="16"/>
              </w:rPr>
              <w:t>Beschreibung der Einnahmen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9A13F2">
        <w:trPr>
          <w:trHeight w:val="251"/>
        </w:trPr>
        <w:tc>
          <w:tcPr>
            <w:tcW w:w="5560" w:type="dxa"/>
            <w:tcBorders>
              <w:left w:val="nil"/>
              <w:bottom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r>
      <w:tr w:rsidR="00157651" w:rsidRPr="00E640BD" w:rsidTr="00E640BD">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E640BD">
            <w:pPr>
              <w:rPr>
                <w:rFonts w:ascii="Calibri" w:hAnsi="Calibri"/>
                <w:color w:val="000000"/>
              </w:rPr>
            </w:pPr>
            <w:r w:rsidRPr="003332D9">
              <w:rPr>
                <w:rFonts w:ascii="Calibri" w:hAnsi="Calibri"/>
                <w:color w:val="000000"/>
              </w:rPr>
              <w:t>Gesamteinnahmen</w:t>
            </w:r>
            <w:r>
              <w:rPr>
                <w:rFonts w:ascii="Calibri" w:hAnsi="Calibri"/>
                <w:color w:val="000000"/>
              </w:rPr>
              <w:t xml:space="preserve"> / Eigenmittel</w:t>
            </w:r>
          </w:p>
        </w:tc>
        <w:tc>
          <w:tcPr>
            <w:tcW w:w="200" w:type="dxa"/>
            <w:tcBorders>
              <w:top w:val="nil"/>
              <w:left w:val="nil"/>
              <w:bottom w:val="nil"/>
              <w:right w:val="nil"/>
            </w:tcBorders>
            <w:shd w:val="clear" w:color="auto" w:fill="auto"/>
            <w:hideMark/>
          </w:tcPr>
          <w:p w:rsidR="00157651" w:rsidRPr="003332D9" w:rsidRDefault="00157651" w:rsidP="00E640BD">
            <w:pPr>
              <w:rPr>
                <w:rFonts w:ascii="Calibri" w:hAnsi="Calibri"/>
                <w:color w:val="000000"/>
              </w:rPr>
            </w:pPr>
          </w:p>
        </w:tc>
        <w:tc>
          <w:tcPr>
            <w:tcW w:w="1626" w:type="dxa"/>
            <w:tcBorders>
              <w:top w:val="nil"/>
              <w:left w:val="nil"/>
              <w:bottom w:val="nil"/>
              <w:right w:val="nil"/>
            </w:tcBorders>
            <w:shd w:val="clear" w:color="auto" w:fill="auto"/>
            <w:vAlign w:val="center"/>
            <w:hideMark/>
          </w:tcPr>
          <w:p w:rsidR="00157651" w:rsidRPr="003332D9" w:rsidRDefault="00157651" w:rsidP="00E640BD">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E640BD">
            <w:pPr>
              <w:rPr>
                <w:rFonts w:ascii="Calibr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E640BD">
            <w:pPr>
              <w:jc w:val="right"/>
              <w:rPr>
                <w:rFonts w:ascii="Calibri" w:hAnsi="Calibri"/>
                <w:color w:val="000000"/>
              </w:rPr>
            </w:pPr>
          </w:p>
        </w:tc>
      </w:tr>
      <w:tr w:rsidR="00157651" w:rsidRPr="003332D9" w:rsidTr="00284B8D">
        <w:trPr>
          <w:trHeight w:val="300"/>
        </w:trPr>
        <w:tc>
          <w:tcPr>
            <w:tcW w:w="5560" w:type="dxa"/>
            <w:tcBorders>
              <w:top w:val="nil"/>
              <w:left w:val="nil"/>
              <w:bottom w:val="nil"/>
              <w:right w:val="nil"/>
            </w:tcBorders>
            <w:shd w:val="clear" w:color="auto" w:fill="auto"/>
            <w:hideMark/>
          </w:tcPr>
          <w:p w:rsidR="00157651" w:rsidRPr="003332D9" w:rsidRDefault="00157651" w:rsidP="00284B8D">
            <w:pPr>
              <w:rPr>
                <w:rFonts w:ascii="Calibri" w:hAnsi="Calibri"/>
                <w:color w:val="000000"/>
              </w:rPr>
            </w:pPr>
          </w:p>
        </w:tc>
        <w:tc>
          <w:tcPr>
            <w:tcW w:w="200"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1626"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1701" w:type="dxa"/>
            <w:tcBorders>
              <w:top w:val="nil"/>
              <w:left w:val="nil"/>
              <w:bottom w:val="nil"/>
              <w:right w:val="nil"/>
            </w:tcBorders>
            <w:shd w:val="clear" w:color="auto" w:fill="auto"/>
            <w:hideMark/>
          </w:tcPr>
          <w:p w:rsidR="00157651" w:rsidRPr="002573D2" w:rsidRDefault="00157651" w:rsidP="002573D2">
            <w:pPr>
              <w:jc w:val="right"/>
              <w:rPr>
                <w:rFonts w:ascii="Calibri" w:hAnsi="Calibri"/>
                <w:color w:val="000000"/>
                <w:sz w:val="12"/>
                <w:szCs w:val="12"/>
              </w:rPr>
            </w:pPr>
            <w:r w:rsidRPr="002573D2">
              <w:rPr>
                <w:rFonts w:ascii="Calibri" w:hAnsi="Calibri"/>
                <w:color w:val="000000"/>
                <w:sz w:val="12"/>
                <w:szCs w:val="12"/>
              </w:rPr>
              <w:t>Summe Einnahmen/Eigenmitte</w:t>
            </w:r>
          </w:p>
        </w:tc>
      </w:tr>
      <w:tr w:rsidR="00157651" w:rsidRPr="00602751" w:rsidTr="00284B8D">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Default="00157651" w:rsidP="00284B8D">
            <w:pPr>
              <w:rPr>
                <w:rFonts w:ascii="Calibri" w:hAnsi="Calibri"/>
                <w:b/>
                <w:color w:val="000000"/>
              </w:rPr>
            </w:pPr>
            <w:r w:rsidRPr="00602751">
              <w:rPr>
                <w:rFonts w:ascii="Calibri" w:hAnsi="Calibri"/>
                <w:b/>
                <w:color w:val="000000"/>
              </w:rPr>
              <w:t>Beantragte Zuwendung</w:t>
            </w:r>
          </w:p>
          <w:p w:rsidR="00157651" w:rsidRPr="002573D2" w:rsidRDefault="00157651" w:rsidP="002573D2">
            <w:pPr>
              <w:rPr>
                <w:rFonts w:ascii="Calibri" w:hAnsi="Calibri"/>
                <w:b/>
                <w:color w:val="000000"/>
                <w:sz w:val="18"/>
                <w:szCs w:val="18"/>
              </w:rPr>
            </w:pPr>
            <w:r w:rsidRPr="002573D2">
              <w:rPr>
                <w:rFonts w:ascii="Calibri" w:hAnsi="Calibri"/>
                <w:b/>
                <w:color w:val="000000"/>
                <w:sz w:val="18"/>
                <w:szCs w:val="18"/>
              </w:rPr>
              <w:t xml:space="preserve">(durch Einnahmen oder Eigenmittel nicht gedeckte </w:t>
            </w:r>
            <w:r>
              <w:rPr>
                <w:rFonts w:ascii="Calibri" w:hAnsi="Calibri"/>
                <w:b/>
                <w:color w:val="000000"/>
                <w:sz w:val="18"/>
                <w:szCs w:val="18"/>
              </w:rPr>
              <w:t>Ausgaben</w:t>
            </w:r>
            <w:r w:rsidRPr="002573D2">
              <w:rPr>
                <w:rFonts w:ascii="Calibri" w:hAnsi="Calibri"/>
                <w:b/>
                <w:color w:val="000000"/>
                <w:sz w:val="18"/>
                <w:szCs w:val="18"/>
              </w:rPr>
              <w:t>)</w:t>
            </w:r>
          </w:p>
        </w:tc>
        <w:tc>
          <w:tcPr>
            <w:tcW w:w="200"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1626"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284"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602751" w:rsidRDefault="00157651" w:rsidP="00284B8D">
            <w:pPr>
              <w:jc w:val="right"/>
              <w:rPr>
                <w:rFonts w:ascii="Calibri" w:hAnsi="Calibri"/>
                <w:b/>
                <w:color w:val="000000"/>
              </w:rPr>
            </w:pPr>
          </w:p>
        </w:tc>
      </w:tr>
      <w:tr w:rsidR="00157651" w:rsidRPr="003332D9" w:rsidTr="00E820AA">
        <w:trPr>
          <w:trHeight w:val="300"/>
        </w:trPr>
        <w:tc>
          <w:tcPr>
            <w:tcW w:w="5560" w:type="dxa"/>
            <w:tcBorders>
              <w:top w:val="nil"/>
              <w:left w:val="nil"/>
              <w:bottom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nil"/>
              <w:left w:val="nil"/>
              <w:bottom w:val="nil"/>
              <w:right w:val="nil"/>
            </w:tcBorders>
            <w:shd w:val="clear" w:color="auto" w:fill="auto"/>
            <w:hideMark/>
          </w:tcPr>
          <w:p w:rsidR="00157651" w:rsidRPr="009A13F2" w:rsidRDefault="00157651" w:rsidP="00215D3A">
            <w:pPr>
              <w:jc w:val="right"/>
              <w:rPr>
                <w:rFonts w:ascii="Calibri" w:hAnsi="Calibri"/>
                <w:color w:val="000000"/>
                <w:sz w:val="16"/>
                <w:szCs w:val="16"/>
              </w:rPr>
            </w:pPr>
            <w:r w:rsidRPr="009A13F2">
              <w:rPr>
                <w:rFonts w:ascii="Calibri" w:hAnsi="Calibri"/>
                <w:color w:val="000000"/>
                <w:sz w:val="16"/>
                <w:szCs w:val="16"/>
              </w:rPr>
              <w:t>Betrag</w:t>
            </w:r>
          </w:p>
        </w:tc>
      </w:tr>
    </w:tbl>
    <w:p w:rsidR="00227B00" w:rsidRDefault="00227B00" w:rsidP="00227B00"/>
    <w:p w:rsidR="00E820AA" w:rsidRDefault="00E640BD" w:rsidP="00227B00">
      <w:r>
        <w:t>*) Falls Platz nicht ausreicht, bitte detaillierte Darstellung auf separatem Blatt</w:t>
      </w:r>
    </w:p>
    <w:p w:rsidR="00E820AA" w:rsidRDefault="00E820AA" w:rsidP="00227B00"/>
    <w:p w:rsidR="00AD79B8" w:rsidRDefault="00AD79B8">
      <w:r>
        <w:br w:type="page"/>
      </w:r>
    </w:p>
    <w:p w:rsidR="00227B00" w:rsidRDefault="00227B00" w:rsidP="00227B00"/>
    <w:p w:rsidR="00227B00" w:rsidRPr="00510C45" w:rsidRDefault="00227B00" w:rsidP="00227B00">
      <w:pPr>
        <w:rPr>
          <w:b/>
        </w:rPr>
      </w:pPr>
      <w:r w:rsidRPr="00510C45">
        <w:rPr>
          <w:b/>
        </w:rPr>
        <w:t>Projektbeschreibung / Konzept:</w:t>
      </w:r>
    </w:p>
    <w:p w:rsidR="00227B00" w:rsidRDefault="00227B00" w:rsidP="00227B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227B00" w:rsidTr="00731F80">
        <w:tc>
          <w:tcPr>
            <w:tcW w:w="9926" w:type="dxa"/>
            <w:shd w:val="clear" w:color="auto" w:fill="auto"/>
          </w:tcPr>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tc>
      </w:tr>
    </w:tbl>
    <w:p w:rsidR="00227B00" w:rsidRDefault="00227B00" w:rsidP="00A031E2"/>
    <w:sectPr w:rsidR="00227B00" w:rsidSect="00F27DC6">
      <w:headerReference w:type="default" r:id="rId9"/>
      <w:pgSz w:w="11906" w:h="16838" w:code="9"/>
      <w:pgMar w:top="1418" w:right="98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8A" w:rsidRDefault="0099078A">
      <w:r>
        <w:separator/>
      </w:r>
    </w:p>
  </w:endnote>
  <w:endnote w:type="continuationSeparator" w:id="0">
    <w:p w:rsidR="0099078A" w:rsidRDefault="0099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8A" w:rsidRDefault="0099078A">
      <w:r>
        <w:separator/>
      </w:r>
    </w:p>
  </w:footnote>
  <w:footnote w:type="continuationSeparator" w:id="0">
    <w:p w:rsidR="0099078A" w:rsidRDefault="0099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9" w:rsidRPr="0023088C" w:rsidRDefault="00723CA9" w:rsidP="0023088C">
    <w:pPr>
      <w:pStyle w:val="Kopfzeile"/>
      <w:rPr>
        <w:sz w:val="18"/>
        <w:szCs w:val="18"/>
      </w:rPr>
    </w:pPr>
    <w:r>
      <w:t xml:space="preserve">         </w:t>
    </w:r>
    <w:r w:rsidR="00653D93">
      <w:t>Vordruck 1</w:t>
    </w:r>
    <w:r w:rsidR="0023088C" w:rsidRPr="0023088C">
      <w:rPr>
        <w:sz w:val="18"/>
        <w:szCs w:val="18"/>
      </w:rPr>
      <w:t xml:space="preserve"> </w:t>
    </w:r>
    <w:r w:rsidR="0023088C" w:rsidRPr="0023088C">
      <w:rPr>
        <w:i/>
        <w:sz w:val="18"/>
        <w:szCs w:val="18"/>
      </w:rPr>
      <w:t>zu den Richtlinien Fonds „Aktive Mitwirkung der Beteiligten“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57CE1"/>
    <w:multiLevelType w:val="hybridMultilevel"/>
    <w:tmpl w:val="87BEE7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096F32"/>
    <w:multiLevelType w:val="hybridMultilevel"/>
    <w:tmpl w:val="253A6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CD4110"/>
    <w:multiLevelType w:val="hybridMultilevel"/>
    <w:tmpl w:val="84B0B3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E7"/>
    <w:rsid w:val="000016CB"/>
    <w:rsid w:val="00001AFF"/>
    <w:rsid w:val="0000495E"/>
    <w:rsid w:val="000154F7"/>
    <w:rsid w:val="000230C6"/>
    <w:rsid w:val="0002359E"/>
    <w:rsid w:val="00030A68"/>
    <w:rsid w:val="00032D01"/>
    <w:rsid w:val="00037D87"/>
    <w:rsid w:val="00043AF5"/>
    <w:rsid w:val="00047B74"/>
    <w:rsid w:val="000525F9"/>
    <w:rsid w:val="0006013E"/>
    <w:rsid w:val="000629D7"/>
    <w:rsid w:val="0006662D"/>
    <w:rsid w:val="000678E1"/>
    <w:rsid w:val="00073E2F"/>
    <w:rsid w:val="000818D7"/>
    <w:rsid w:val="00081BC5"/>
    <w:rsid w:val="0008216E"/>
    <w:rsid w:val="0008388A"/>
    <w:rsid w:val="00087EFE"/>
    <w:rsid w:val="0009133C"/>
    <w:rsid w:val="000B3F7D"/>
    <w:rsid w:val="000C037D"/>
    <w:rsid w:val="000C2844"/>
    <w:rsid w:val="000C3F80"/>
    <w:rsid w:val="000D2A6F"/>
    <w:rsid w:val="000D2CC6"/>
    <w:rsid w:val="000F2518"/>
    <w:rsid w:val="00101936"/>
    <w:rsid w:val="00122ACA"/>
    <w:rsid w:val="00124D6F"/>
    <w:rsid w:val="00134A21"/>
    <w:rsid w:val="00143B8C"/>
    <w:rsid w:val="00146BFE"/>
    <w:rsid w:val="001537D1"/>
    <w:rsid w:val="00157651"/>
    <w:rsid w:val="00160ED2"/>
    <w:rsid w:val="00161234"/>
    <w:rsid w:val="00166A84"/>
    <w:rsid w:val="00166B4F"/>
    <w:rsid w:val="00170231"/>
    <w:rsid w:val="00172BF8"/>
    <w:rsid w:val="001803BD"/>
    <w:rsid w:val="0018379A"/>
    <w:rsid w:val="001A612E"/>
    <w:rsid w:val="001B0DD5"/>
    <w:rsid w:val="001B65D0"/>
    <w:rsid w:val="001C1B3A"/>
    <w:rsid w:val="001C24E3"/>
    <w:rsid w:val="001C692F"/>
    <w:rsid w:val="001D20D7"/>
    <w:rsid w:val="001D5052"/>
    <w:rsid w:val="001E03EC"/>
    <w:rsid w:val="00207977"/>
    <w:rsid w:val="0021064F"/>
    <w:rsid w:val="00213EEB"/>
    <w:rsid w:val="00216764"/>
    <w:rsid w:val="0022072B"/>
    <w:rsid w:val="00227B00"/>
    <w:rsid w:val="0023088C"/>
    <w:rsid w:val="00231136"/>
    <w:rsid w:val="00232558"/>
    <w:rsid w:val="002327B1"/>
    <w:rsid w:val="002348E4"/>
    <w:rsid w:val="00235FC7"/>
    <w:rsid w:val="002472E5"/>
    <w:rsid w:val="00250AE7"/>
    <w:rsid w:val="00252671"/>
    <w:rsid w:val="002537E7"/>
    <w:rsid w:val="002573D2"/>
    <w:rsid w:val="0026066F"/>
    <w:rsid w:val="00270BDB"/>
    <w:rsid w:val="0027202D"/>
    <w:rsid w:val="00274F62"/>
    <w:rsid w:val="00275457"/>
    <w:rsid w:val="002820D7"/>
    <w:rsid w:val="002833B4"/>
    <w:rsid w:val="00286766"/>
    <w:rsid w:val="002926ED"/>
    <w:rsid w:val="002A1DBA"/>
    <w:rsid w:val="002B6432"/>
    <w:rsid w:val="002C2966"/>
    <w:rsid w:val="002C34D3"/>
    <w:rsid w:val="002D1B6D"/>
    <w:rsid w:val="002D6E21"/>
    <w:rsid w:val="002E0114"/>
    <w:rsid w:val="002E3077"/>
    <w:rsid w:val="002E4161"/>
    <w:rsid w:val="002F2E43"/>
    <w:rsid w:val="00300B1D"/>
    <w:rsid w:val="00305D37"/>
    <w:rsid w:val="00306554"/>
    <w:rsid w:val="00310ED0"/>
    <w:rsid w:val="00317EF9"/>
    <w:rsid w:val="00321B6A"/>
    <w:rsid w:val="00347DF0"/>
    <w:rsid w:val="0035030E"/>
    <w:rsid w:val="00350609"/>
    <w:rsid w:val="003514DC"/>
    <w:rsid w:val="00351987"/>
    <w:rsid w:val="00352DB9"/>
    <w:rsid w:val="00370BAC"/>
    <w:rsid w:val="00370F3B"/>
    <w:rsid w:val="00373509"/>
    <w:rsid w:val="003774BB"/>
    <w:rsid w:val="00380E39"/>
    <w:rsid w:val="00381117"/>
    <w:rsid w:val="00381405"/>
    <w:rsid w:val="00381FD1"/>
    <w:rsid w:val="003A6E17"/>
    <w:rsid w:val="003C1380"/>
    <w:rsid w:val="003C2ABE"/>
    <w:rsid w:val="003C3C8D"/>
    <w:rsid w:val="003C5DB8"/>
    <w:rsid w:val="003D0F2E"/>
    <w:rsid w:val="003D4202"/>
    <w:rsid w:val="003D421A"/>
    <w:rsid w:val="003D6BC9"/>
    <w:rsid w:val="003E2DFE"/>
    <w:rsid w:val="003E3AEC"/>
    <w:rsid w:val="003E5104"/>
    <w:rsid w:val="003E58F0"/>
    <w:rsid w:val="003E78F2"/>
    <w:rsid w:val="004018C0"/>
    <w:rsid w:val="00406928"/>
    <w:rsid w:val="004236E9"/>
    <w:rsid w:val="00426A97"/>
    <w:rsid w:val="00427B7B"/>
    <w:rsid w:val="0043089B"/>
    <w:rsid w:val="0044130B"/>
    <w:rsid w:val="00443125"/>
    <w:rsid w:val="00452740"/>
    <w:rsid w:val="0045624F"/>
    <w:rsid w:val="0046622F"/>
    <w:rsid w:val="00473940"/>
    <w:rsid w:val="00476D0D"/>
    <w:rsid w:val="00483B25"/>
    <w:rsid w:val="0048400C"/>
    <w:rsid w:val="00490869"/>
    <w:rsid w:val="004A1B6D"/>
    <w:rsid w:val="004B0514"/>
    <w:rsid w:val="004C0C4E"/>
    <w:rsid w:val="004C345B"/>
    <w:rsid w:val="004C399D"/>
    <w:rsid w:val="004C3A6D"/>
    <w:rsid w:val="004D1721"/>
    <w:rsid w:val="004D1D85"/>
    <w:rsid w:val="004D2A2C"/>
    <w:rsid w:val="004E5188"/>
    <w:rsid w:val="004F0790"/>
    <w:rsid w:val="004F4F2B"/>
    <w:rsid w:val="004F584A"/>
    <w:rsid w:val="005117EE"/>
    <w:rsid w:val="005203BC"/>
    <w:rsid w:val="0052749F"/>
    <w:rsid w:val="00531855"/>
    <w:rsid w:val="00533161"/>
    <w:rsid w:val="00534AAC"/>
    <w:rsid w:val="00534C3B"/>
    <w:rsid w:val="005359EF"/>
    <w:rsid w:val="0054054B"/>
    <w:rsid w:val="00550117"/>
    <w:rsid w:val="0055069E"/>
    <w:rsid w:val="0055361F"/>
    <w:rsid w:val="00554B80"/>
    <w:rsid w:val="00555419"/>
    <w:rsid w:val="00555B25"/>
    <w:rsid w:val="0056429E"/>
    <w:rsid w:val="00570227"/>
    <w:rsid w:val="0057159F"/>
    <w:rsid w:val="00573745"/>
    <w:rsid w:val="00576350"/>
    <w:rsid w:val="0059481A"/>
    <w:rsid w:val="005A1F97"/>
    <w:rsid w:val="005A3DFD"/>
    <w:rsid w:val="005A7ED9"/>
    <w:rsid w:val="005B50D7"/>
    <w:rsid w:val="005B5966"/>
    <w:rsid w:val="005D6F37"/>
    <w:rsid w:val="005F565A"/>
    <w:rsid w:val="005F7938"/>
    <w:rsid w:val="00603D2D"/>
    <w:rsid w:val="006046FD"/>
    <w:rsid w:val="00606A39"/>
    <w:rsid w:val="0061534C"/>
    <w:rsid w:val="006365C7"/>
    <w:rsid w:val="0065002F"/>
    <w:rsid w:val="00651320"/>
    <w:rsid w:val="00653D93"/>
    <w:rsid w:val="0065716B"/>
    <w:rsid w:val="0066535A"/>
    <w:rsid w:val="0066554D"/>
    <w:rsid w:val="00674A37"/>
    <w:rsid w:val="006909F8"/>
    <w:rsid w:val="0069154A"/>
    <w:rsid w:val="00691AAD"/>
    <w:rsid w:val="00695C2F"/>
    <w:rsid w:val="00697AD4"/>
    <w:rsid w:val="00697B83"/>
    <w:rsid w:val="006A0412"/>
    <w:rsid w:val="006A451D"/>
    <w:rsid w:val="006A66D5"/>
    <w:rsid w:val="006B2D5F"/>
    <w:rsid w:val="006B39E5"/>
    <w:rsid w:val="006B6C54"/>
    <w:rsid w:val="006C25C3"/>
    <w:rsid w:val="006C69CF"/>
    <w:rsid w:val="006D26EE"/>
    <w:rsid w:val="006D5608"/>
    <w:rsid w:val="006E0BCC"/>
    <w:rsid w:val="006E3533"/>
    <w:rsid w:val="006E4278"/>
    <w:rsid w:val="006F4D14"/>
    <w:rsid w:val="00702063"/>
    <w:rsid w:val="00702A4B"/>
    <w:rsid w:val="00705760"/>
    <w:rsid w:val="00717308"/>
    <w:rsid w:val="00721028"/>
    <w:rsid w:val="00723CA9"/>
    <w:rsid w:val="00731F80"/>
    <w:rsid w:val="00747E5E"/>
    <w:rsid w:val="007514DA"/>
    <w:rsid w:val="00753336"/>
    <w:rsid w:val="00753C5F"/>
    <w:rsid w:val="007571BC"/>
    <w:rsid w:val="00763D22"/>
    <w:rsid w:val="00770DD3"/>
    <w:rsid w:val="00774184"/>
    <w:rsid w:val="00776A76"/>
    <w:rsid w:val="00777E58"/>
    <w:rsid w:val="007820D8"/>
    <w:rsid w:val="00790E66"/>
    <w:rsid w:val="00792D37"/>
    <w:rsid w:val="00793977"/>
    <w:rsid w:val="00793EB3"/>
    <w:rsid w:val="00795A72"/>
    <w:rsid w:val="007960C2"/>
    <w:rsid w:val="007965EA"/>
    <w:rsid w:val="00797F05"/>
    <w:rsid w:val="007B6A91"/>
    <w:rsid w:val="007B7B67"/>
    <w:rsid w:val="007C03AD"/>
    <w:rsid w:val="007C1011"/>
    <w:rsid w:val="007C129E"/>
    <w:rsid w:val="007C1BA2"/>
    <w:rsid w:val="007C1F6B"/>
    <w:rsid w:val="007C37FA"/>
    <w:rsid w:val="007D7057"/>
    <w:rsid w:val="007E5A21"/>
    <w:rsid w:val="007F1B9F"/>
    <w:rsid w:val="007F643A"/>
    <w:rsid w:val="007F7DB5"/>
    <w:rsid w:val="00812F5C"/>
    <w:rsid w:val="008267B7"/>
    <w:rsid w:val="00830C9B"/>
    <w:rsid w:val="00845A32"/>
    <w:rsid w:val="008500F6"/>
    <w:rsid w:val="00850756"/>
    <w:rsid w:val="0085500B"/>
    <w:rsid w:val="0085751B"/>
    <w:rsid w:val="00857F0D"/>
    <w:rsid w:val="00862571"/>
    <w:rsid w:val="008649C6"/>
    <w:rsid w:val="00873F3C"/>
    <w:rsid w:val="00880475"/>
    <w:rsid w:val="008816CF"/>
    <w:rsid w:val="00881AEA"/>
    <w:rsid w:val="00883608"/>
    <w:rsid w:val="00885FAE"/>
    <w:rsid w:val="00887EBE"/>
    <w:rsid w:val="00891778"/>
    <w:rsid w:val="00894968"/>
    <w:rsid w:val="008949CA"/>
    <w:rsid w:val="00896C8A"/>
    <w:rsid w:val="00897371"/>
    <w:rsid w:val="00897420"/>
    <w:rsid w:val="008A1A33"/>
    <w:rsid w:val="008A481C"/>
    <w:rsid w:val="008A6E2E"/>
    <w:rsid w:val="008B0860"/>
    <w:rsid w:val="008B3664"/>
    <w:rsid w:val="008B43DB"/>
    <w:rsid w:val="008C5E85"/>
    <w:rsid w:val="008C702E"/>
    <w:rsid w:val="008D6C0A"/>
    <w:rsid w:val="008E4113"/>
    <w:rsid w:val="008F3FE8"/>
    <w:rsid w:val="008F42F5"/>
    <w:rsid w:val="008F70A6"/>
    <w:rsid w:val="008F7AC3"/>
    <w:rsid w:val="00900A65"/>
    <w:rsid w:val="009078D3"/>
    <w:rsid w:val="00910F05"/>
    <w:rsid w:val="00916920"/>
    <w:rsid w:val="00922F08"/>
    <w:rsid w:val="00927A11"/>
    <w:rsid w:val="00942E81"/>
    <w:rsid w:val="00964F95"/>
    <w:rsid w:val="009672B5"/>
    <w:rsid w:val="009761A4"/>
    <w:rsid w:val="009801B5"/>
    <w:rsid w:val="00983736"/>
    <w:rsid w:val="00984FF3"/>
    <w:rsid w:val="0099078A"/>
    <w:rsid w:val="00991600"/>
    <w:rsid w:val="0099233B"/>
    <w:rsid w:val="00992454"/>
    <w:rsid w:val="0099302D"/>
    <w:rsid w:val="009955B1"/>
    <w:rsid w:val="009A13F2"/>
    <w:rsid w:val="009B0056"/>
    <w:rsid w:val="009B0865"/>
    <w:rsid w:val="009C3A20"/>
    <w:rsid w:val="009D0541"/>
    <w:rsid w:val="009E1C52"/>
    <w:rsid w:val="009E27FB"/>
    <w:rsid w:val="009E4E5A"/>
    <w:rsid w:val="009F00C0"/>
    <w:rsid w:val="009F1EB1"/>
    <w:rsid w:val="009F409E"/>
    <w:rsid w:val="009F4111"/>
    <w:rsid w:val="00A01A32"/>
    <w:rsid w:val="00A031E2"/>
    <w:rsid w:val="00A03681"/>
    <w:rsid w:val="00A20515"/>
    <w:rsid w:val="00A25C13"/>
    <w:rsid w:val="00A25D2F"/>
    <w:rsid w:val="00A26ED7"/>
    <w:rsid w:val="00A27D18"/>
    <w:rsid w:val="00A31E63"/>
    <w:rsid w:val="00A37D34"/>
    <w:rsid w:val="00A4198E"/>
    <w:rsid w:val="00A52420"/>
    <w:rsid w:val="00A5350C"/>
    <w:rsid w:val="00A56165"/>
    <w:rsid w:val="00A57345"/>
    <w:rsid w:val="00A606B7"/>
    <w:rsid w:val="00A63F61"/>
    <w:rsid w:val="00A72E8A"/>
    <w:rsid w:val="00A736C7"/>
    <w:rsid w:val="00A76B64"/>
    <w:rsid w:val="00A835FF"/>
    <w:rsid w:val="00A846BE"/>
    <w:rsid w:val="00A9537E"/>
    <w:rsid w:val="00AA1960"/>
    <w:rsid w:val="00AA2414"/>
    <w:rsid w:val="00AA4B8F"/>
    <w:rsid w:val="00AB2D80"/>
    <w:rsid w:val="00AD2950"/>
    <w:rsid w:val="00AD79B8"/>
    <w:rsid w:val="00AE67BC"/>
    <w:rsid w:val="00AF024D"/>
    <w:rsid w:val="00B039EE"/>
    <w:rsid w:val="00B11221"/>
    <w:rsid w:val="00B15183"/>
    <w:rsid w:val="00B15BB3"/>
    <w:rsid w:val="00B20C33"/>
    <w:rsid w:val="00B25BF5"/>
    <w:rsid w:val="00B26D19"/>
    <w:rsid w:val="00B42433"/>
    <w:rsid w:val="00B51AE3"/>
    <w:rsid w:val="00B56F5D"/>
    <w:rsid w:val="00B754FF"/>
    <w:rsid w:val="00B830E9"/>
    <w:rsid w:val="00B948D1"/>
    <w:rsid w:val="00B974D8"/>
    <w:rsid w:val="00BA0D8A"/>
    <w:rsid w:val="00BA197C"/>
    <w:rsid w:val="00BA4E21"/>
    <w:rsid w:val="00BA5B80"/>
    <w:rsid w:val="00BC1CCC"/>
    <w:rsid w:val="00BC35FA"/>
    <w:rsid w:val="00BC3830"/>
    <w:rsid w:val="00BD58FF"/>
    <w:rsid w:val="00BD7ED7"/>
    <w:rsid w:val="00BE0095"/>
    <w:rsid w:val="00BE216A"/>
    <w:rsid w:val="00BF2D26"/>
    <w:rsid w:val="00BF678C"/>
    <w:rsid w:val="00C02F5B"/>
    <w:rsid w:val="00C05417"/>
    <w:rsid w:val="00C06A2D"/>
    <w:rsid w:val="00C1339A"/>
    <w:rsid w:val="00C21164"/>
    <w:rsid w:val="00C21490"/>
    <w:rsid w:val="00C21803"/>
    <w:rsid w:val="00C23768"/>
    <w:rsid w:val="00C30CE1"/>
    <w:rsid w:val="00C332C4"/>
    <w:rsid w:val="00C45470"/>
    <w:rsid w:val="00C47437"/>
    <w:rsid w:val="00C528C1"/>
    <w:rsid w:val="00C52EBB"/>
    <w:rsid w:val="00C53F40"/>
    <w:rsid w:val="00C54C2F"/>
    <w:rsid w:val="00C60FDD"/>
    <w:rsid w:val="00C61EF5"/>
    <w:rsid w:val="00C7220A"/>
    <w:rsid w:val="00C7738A"/>
    <w:rsid w:val="00C83556"/>
    <w:rsid w:val="00C92967"/>
    <w:rsid w:val="00CA0A77"/>
    <w:rsid w:val="00CB5655"/>
    <w:rsid w:val="00CB5F5B"/>
    <w:rsid w:val="00CC7B12"/>
    <w:rsid w:val="00CD055B"/>
    <w:rsid w:val="00CD2CEC"/>
    <w:rsid w:val="00CE45F2"/>
    <w:rsid w:val="00CE5BE7"/>
    <w:rsid w:val="00CF3C4E"/>
    <w:rsid w:val="00CF6E8D"/>
    <w:rsid w:val="00D006F5"/>
    <w:rsid w:val="00D01258"/>
    <w:rsid w:val="00D14E9A"/>
    <w:rsid w:val="00D21947"/>
    <w:rsid w:val="00D21F58"/>
    <w:rsid w:val="00D2323D"/>
    <w:rsid w:val="00D30A25"/>
    <w:rsid w:val="00D332A9"/>
    <w:rsid w:val="00D416AF"/>
    <w:rsid w:val="00D44697"/>
    <w:rsid w:val="00D46AF9"/>
    <w:rsid w:val="00D662B6"/>
    <w:rsid w:val="00D67D87"/>
    <w:rsid w:val="00D70255"/>
    <w:rsid w:val="00D70F5F"/>
    <w:rsid w:val="00D721F9"/>
    <w:rsid w:val="00D72617"/>
    <w:rsid w:val="00D7333F"/>
    <w:rsid w:val="00D82AB6"/>
    <w:rsid w:val="00D83333"/>
    <w:rsid w:val="00D864ED"/>
    <w:rsid w:val="00D8687B"/>
    <w:rsid w:val="00D87564"/>
    <w:rsid w:val="00D90802"/>
    <w:rsid w:val="00D90A60"/>
    <w:rsid w:val="00D91C8B"/>
    <w:rsid w:val="00DB2597"/>
    <w:rsid w:val="00DB35AF"/>
    <w:rsid w:val="00DC508B"/>
    <w:rsid w:val="00DC76A8"/>
    <w:rsid w:val="00DC77E3"/>
    <w:rsid w:val="00DD1FAF"/>
    <w:rsid w:val="00DD34FD"/>
    <w:rsid w:val="00DD35B9"/>
    <w:rsid w:val="00DD466D"/>
    <w:rsid w:val="00DF21FB"/>
    <w:rsid w:val="00DF5C96"/>
    <w:rsid w:val="00E01ED5"/>
    <w:rsid w:val="00E06127"/>
    <w:rsid w:val="00E06319"/>
    <w:rsid w:val="00E0689E"/>
    <w:rsid w:val="00E12989"/>
    <w:rsid w:val="00E1557D"/>
    <w:rsid w:val="00E16C97"/>
    <w:rsid w:val="00E16DED"/>
    <w:rsid w:val="00E21216"/>
    <w:rsid w:val="00E257D8"/>
    <w:rsid w:val="00E264AE"/>
    <w:rsid w:val="00E31A79"/>
    <w:rsid w:val="00E324A6"/>
    <w:rsid w:val="00E376AF"/>
    <w:rsid w:val="00E417B9"/>
    <w:rsid w:val="00E4412F"/>
    <w:rsid w:val="00E5408F"/>
    <w:rsid w:val="00E62B24"/>
    <w:rsid w:val="00E640BD"/>
    <w:rsid w:val="00E757DE"/>
    <w:rsid w:val="00E81C49"/>
    <w:rsid w:val="00E820AA"/>
    <w:rsid w:val="00E96A83"/>
    <w:rsid w:val="00E97EEC"/>
    <w:rsid w:val="00EA4247"/>
    <w:rsid w:val="00EA44F3"/>
    <w:rsid w:val="00EB55C8"/>
    <w:rsid w:val="00EC7D55"/>
    <w:rsid w:val="00ED0F7F"/>
    <w:rsid w:val="00ED4233"/>
    <w:rsid w:val="00ED4A29"/>
    <w:rsid w:val="00EE340C"/>
    <w:rsid w:val="00EE5BD1"/>
    <w:rsid w:val="00EE6727"/>
    <w:rsid w:val="00EF5D78"/>
    <w:rsid w:val="00F03985"/>
    <w:rsid w:val="00F055CE"/>
    <w:rsid w:val="00F069E5"/>
    <w:rsid w:val="00F11910"/>
    <w:rsid w:val="00F14763"/>
    <w:rsid w:val="00F20C5C"/>
    <w:rsid w:val="00F258A1"/>
    <w:rsid w:val="00F27DC6"/>
    <w:rsid w:val="00F35956"/>
    <w:rsid w:val="00F35C61"/>
    <w:rsid w:val="00F40C7F"/>
    <w:rsid w:val="00F537DE"/>
    <w:rsid w:val="00F60FB7"/>
    <w:rsid w:val="00F634A7"/>
    <w:rsid w:val="00F6509D"/>
    <w:rsid w:val="00F829DE"/>
    <w:rsid w:val="00F876AA"/>
    <w:rsid w:val="00F93D41"/>
    <w:rsid w:val="00F96B17"/>
    <w:rsid w:val="00FA19C3"/>
    <w:rsid w:val="00FA5FF6"/>
    <w:rsid w:val="00FB0C06"/>
    <w:rsid w:val="00FB7C92"/>
    <w:rsid w:val="00FC1F8F"/>
    <w:rsid w:val="00FC2392"/>
    <w:rsid w:val="00FE35AB"/>
    <w:rsid w:val="00FE6F99"/>
    <w:rsid w:val="00FF0861"/>
    <w:rsid w:val="00FF0DB8"/>
    <w:rsid w:val="00FF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1D8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FC1F8F"/>
    <w:pPr>
      <w:shd w:val="clear" w:color="auto" w:fill="000080"/>
    </w:pPr>
    <w:rPr>
      <w:rFonts w:ascii="Tahoma" w:hAnsi="Tahoma" w:cs="Tahoma"/>
      <w:sz w:val="20"/>
      <w:szCs w:val="20"/>
    </w:rPr>
  </w:style>
  <w:style w:type="paragraph" w:styleId="Kopfzeile">
    <w:name w:val="header"/>
    <w:basedOn w:val="Standard"/>
    <w:rsid w:val="00166B4F"/>
    <w:pPr>
      <w:tabs>
        <w:tab w:val="center" w:pos="4536"/>
        <w:tab w:val="right" w:pos="9072"/>
      </w:tabs>
    </w:pPr>
  </w:style>
  <w:style w:type="paragraph" w:styleId="Fuzeile">
    <w:name w:val="footer"/>
    <w:basedOn w:val="Standard"/>
    <w:rsid w:val="00166B4F"/>
    <w:pPr>
      <w:tabs>
        <w:tab w:val="center" w:pos="4536"/>
        <w:tab w:val="right" w:pos="9072"/>
      </w:tabs>
    </w:pPr>
  </w:style>
  <w:style w:type="paragraph" w:styleId="Sprechblasentext">
    <w:name w:val="Balloon Text"/>
    <w:basedOn w:val="Standard"/>
    <w:semiHidden/>
    <w:rsid w:val="004C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1D8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FC1F8F"/>
    <w:pPr>
      <w:shd w:val="clear" w:color="auto" w:fill="000080"/>
    </w:pPr>
    <w:rPr>
      <w:rFonts w:ascii="Tahoma" w:hAnsi="Tahoma" w:cs="Tahoma"/>
      <w:sz w:val="20"/>
      <w:szCs w:val="20"/>
    </w:rPr>
  </w:style>
  <w:style w:type="paragraph" w:styleId="Kopfzeile">
    <w:name w:val="header"/>
    <w:basedOn w:val="Standard"/>
    <w:rsid w:val="00166B4F"/>
    <w:pPr>
      <w:tabs>
        <w:tab w:val="center" w:pos="4536"/>
        <w:tab w:val="right" w:pos="9072"/>
      </w:tabs>
    </w:pPr>
  </w:style>
  <w:style w:type="paragraph" w:styleId="Fuzeile">
    <w:name w:val="footer"/>
    <w:basedOn w:val="Standard"/>
    <w:rsid w:val="00166B4F"/>
    <w:pPr>
      <w:tabs>
        <w:tab w:val="center" w:pos="4536"/>
        <w:tab w:val="right" w:pos="9072"/>
      </w:tabs>
    </w:pPr>
  </w:style>
  <w:style w:type="paragraph" w:styleId="Sprechblasentext">
    <w:name w:val="Balloon Text"/>
    <w:basedOn w:val="Standard"/>
    <w:semiHidden/>
    <w:rsid w:val="004C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AEE1-8752-4AB5-BBE0-3368D076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96669238.dotm</Template>
  <TotalTime>0</TotalTime>
  <Pages>3</Pages>
  <Words>263</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Quartiersfondsantrag Nr</vt:lpstr>
    </vt:vector>
  </TitlesOfParts>
  <Company>Stadt Mönchengladbach</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Quartiersfondsantrag Nr</dc:title>
  <dc:creator>Gerwin</dc:creator>
  <cp:lastModifiedBy>Grund, Wolfgang</cp:lastModifiedBy>
  <cp:revision>3</cp:revision>
  <cp:lastPrinted>2017-08-16T14:57:00Z</cp:lastPrinted>
  <dcterms:created xsi:type="dcterms:W3CDTF">2019-04-25T12:09:00Z</dcterms:created>
  <dcterms:modified xsi:type="dcterms:W3CDTF">2019-04-25T12:19:00Z</dcterms:modified>
</cp:coreProperties>
</file>